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DCBE" w14:textId="59107461" w:rsidR="00BA50D3" w:rsidRPr="00070DBB" w:rsidRDefault="00F010BE" w:rsidP="00611CAF">
      <w:pPr>
        <w:spacing w:after="720" w:line="240" w:lineRule="auto"/>
        <w:jc w:val="center"/>
        <w:rPr>
          <w:rFonts w:ascii="Times New Roman" w:hAnsi="Times New Roman" w:cs="Times New Roman"/>
          <w:sz w:val="28"/>
        </w:rPr>
      </w:pPr>
      <w:r>
        <w:rPr>
          <w:rFonts w:ascii="Times New Roman" w:hAnsi="Times New Roman" w:cs="Times New Roman"/>
          <w:sz w:val="32"/>
        </w:rPr>
        <w:t xml:space="preserve">DRIVER BARRIER INSTALLATION </w:t>
      </w:r>
      <w:r w:rsidR="00006BC1"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2587509F" w14:textId="4B8844A2" w:rsidR="00BA50D3" w:rsidRPr="00070DBB" w:rsidRDefault="00593A6E" w:rsidP="001A3FB4">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F010BE">
        <w:rPr>
          <w:rFonts w:ascii="Times New Roman" w:hAnsi="Times New Roman" w:cs="Times New Roman"/>
        </w:rPr>
        <w:t xml:space="preserve">Driver Barrier Installation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532CB74E" w14:textId="77777777" w:rsidR="00593A6E" w:rsidRPr="00070DBB" w:rsidRDefault="0001770B" w:rsidP="001A3FB4">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7581197A" w14:textId="77777777" w:rsidR="00B635A4" w:rsidRDefault="00F872D9" w:rsidP="00B635A4">
      <w:pPr>
        <w:pStyle w:val="ListParagraph"/>
        <w:numPr>
          <w:ilvl w:val="0"/>
          <w:numId w:val="1"/>
        </w:numPr>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74BB5DF8" w14:textId="40D54E44" w:rsidR="00B635A4" w:rsidRPr="00B635A4" w:rsidRDefault="005B0519" w:rsidP="00B635A4">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004316B3" w:rsidRPr="00B635A4">
        <w:rPr>
          <w:rFonts w:ascii="Times New Roman" w:hAnsi="Times New Roman" w:cs="Times New Roman"/>
        </w:rPr>
        <w:t xml:space="preserve">he </w:t>
      </w:r>
      <w:r w:rsidR="00CD19D1" w:rsidRPr="00B635A4">
        <w:rPr>
          <w:rFonts w:ascii="Times New Roman" w:hAnsi="Times New Roman" w:cs="Times New Roman"/>
        </w:rPr>
        <w:t>Contractor</w:t>
      </w:r>
      <w:r w:rsidR="004316B3" w:rsidRPr="00B635A4">
        <w:rPr>
          <w:rFonts w:ascii="Times New Roman" w:hAnsi="Times New Roman" w:cs="Times New Roman"/>
        </w:rPr>
        <w:t xml:space="preserve"> will provide </w:t>
      </w:r>
      <w:r w:rsidR="001A64E9">
        <w:rPr>
          <w:rFonts w:ascii="Times New Roman" w:hAnsi="Times New Roman" w:cs="Times New Roman"/>
        </w:rPr>
        <w:t>for the supply and installation of Driver Barriers</w:t>
      </w:r>
      <w:r w:rsidR="00006BC1" w:rsidRPr="00B635A4">
        <w:rPr>
          <w:rFonts w:ascii="Times New Roman" w:hAnsi="Times New Roman" w:cs="Times New Roman"/>
        </w:rPr>
        <w:t xml:space="preserve">, </w:t>
      </w:r>
      <w:r w:rsidR="004316B3" w:rsidRPr="00B635A4">
        <w:rPr>
          <w:rFonts w:ascii="Times New Roman" w:hAnsi="Times New Roman" w:cs="Times New Roman"/>
        </w:rPr>
        <w:t xml:space="preserve">and otherwise do all things necessary for or incidental to the performance of </w:t>
      </w:r>
      <w:r w:rsidR="005E1C38" w:rsidRPr="00B635A4">
        <w:rPr>
          <w:rFonts w:ascii="Times New Roman" w:hAnsi="Times New Roman" w:cs="Times New Roman"/>
        </w:rPr>
        <w:t xml:space="preserve">“Work” </w:t>
      </w:r>
      <w:r w:rsidR="004316B3" w:rsidRPr="00B635A4">
        <w:rPr>
          <w:rFonts w:ascii="Times New Roman" w:hAnsi="Times New Roman" w:cs="Times New Roman"/>
        </w:rPr>
        <w:t xml:space="preserve">as </w:t>
      </w:r>
      <w:r w:rsidR="00020E9D" w:rsidRPr="00B635A4">
        <w:rPr>
          <w:rFonts w:ascii="Times New Roman" w:hAnsi="Times New Roman" w:cs="Times New Roman"/>
        </w:rPr>
        <w:t>d</w:t>
      </w:r>
      <w:r w:rsidR="00BA50D3" w:rsidRPr="00B635A4">
        <w:rPr>
          <w:rFonts w:ascii="Times New Roman" w:hAnsi="Times New Roman" w:cs="Times New Roman"/>
        </w:rPr>
        <w:t>escribed</w:t>
      </w:r>
      <w:r w:rsidR="004316B3" w:rsidRPr="00B635A4">
        <w:rPr>
          <w:rFonts w:ascii="Times New Roman" w:hAnsi="Times New Roman" w:cs="Times New Roman"/>
        </w:rPr>
        <w:t xml:space="preserve"> </w:t>
      </w:r>
      <w:r w:rsidR="00BA50D3" w:rsidRPr="00B635A4">
        <w:rPr>
          <w:rFonts w:ascii="Times New Roman" w:hAnsi="Times New Roman" w:cs="Times New Roman"/>
        </w:rPr>
        <w:t xml:space="preserve">in the Scope of Work (“SOW”), attached hereto as Exhibit </w:t>
      </w:r>
      <w:proofErr w:type="gramStart"/>
      <w:r w:rsidR="00BA50D3" w:rsidRPr="00B635A4">
        <w:rPr>
          <w:rFonts w:ascii="Times New Roman" w:hAnsi="Times New Roman" w:cs="Times New Roman"/>
        </w:rPr>
        <w:t>A</w:t>
      </w:r>
      <w:proofErr w:type="gramEnd"/>
      <w:r w:rsidR="00BA50D3" w:rsidRPr="00B635A4">
        <w:rPr>
          <w:rFonts w:ascii="Times New Roman" w:hAnsi="Times New Roman" w:cs="Times New Roman"/>
        </w:rPr>
        <w:t xml:space="preserve"> and incorporated herein.</w:t>
      </w:r>
      <w:bookmarkEnd w:id="0"/>
    </w:p>
    <w:p w14:paraId="06A6EB74" w14:textId="73B5F306" w:rsidR="001A64E9" w:rsidRDefault="009836AB" w:rsidP="00B635A4">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 xml:space="preserve">STA may modify the SOW and/or order changes in the </w:t>
      </w:r>
      <w:r w:rsidR="001A64E9">
        <w:rPr>
          <w:rFonts w:ascii="Times New Roman" w:hAnsi="Times New Roman" w:cs="Times New Roman"/>
        </w:rPr>
        <w:t>W</w:t>
      </w:r>
      <w:r w:rsidR="001A64E9" w:rsidRPr="001A3FB4">
        <w:rPr>
          <w:rFonts w:ascii="Times New Roman" w:hAnsi="Times New Roman" w:cs="Times New Roman"/>
        </w:rPr>
        <w:t xml:space="preserve">ork </w:t>
      </w:r>
      <w:r w:rsidR="00E36594" w:rsidRPr="001A3FB4">
        <w:rPr>
          <w:rFonts w:ascii="Times New Roman" w:hAnsi="Times New Roman" w:cs="Times New Roman"/>
        </w:rPr>
        <w:t>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If any such change causes an increase or decrease in the cost of, or the time required for, the performance of any part of the SOW, an equitable adjustment shall be made in the compensation, delivery schedule or other terms</w:t>
      </w:r>
      <w:r w:rsidR="001C2BFB" w:rsidRPr="001A3FB4">
        <w:rPr>
          <w:rFonts w:ascii="Times New Roman" w:hAnsi="Times New Roman" w:cs="Times New Roman"/>
        </w:rPr>
        <w:t>.</w:t>
      </w:r>
    </w:p>
    <w:p w14:paraId="5310EEA6" w14:textId="0286C101" w:rsidR="009836AB" w:rsidRPr="001A3FB4" w:rsidRDefault="00E36594" w:rsidP="001A64E9">
      <w:pPr>
        <w:pStyle w:val="ListParagraph"/>
        <w:spacing w:after="240" w:line="240" w:lineRule="auto"/>
        <w:contextualSpacing w:val="0"/>
        <w:jc w:val="both"/>
        <w:rPr>
          <w:rFonts w:ascii="Times New Roman" w:hAnsi="Times New Roman" w:cs="Times New Roman"/>
        </w:rPr>
      </w:pPr>
      <w:r w:rsidRPr="001A3FB4">
        <w:rPr>
          <w:rFonts w:ascii="Times New Roman" w:hAnsi="Times New Roman" w:cs="Times New Roman"/>
        </w:rPr>
        <w:t>Any claim by the Contractor for adjustment under this clause must be asserted within thirty (30) days from the date of receipt by the Contractor of the noti</w:t>
      </w:r>
      <w:r w:rsidR="00BE6AEB" w:rsidRPr="001A3FB4">
        <w:rPr>
          <w:rFonts w:ascii="Times New Roman" w:hAnsi="Times New Roman" w:cs="Times New Roman"/>
        </w:rPr>
        <w:t>ce</w:t>
      </w:r>
      <w:r w:rsidRPr="001A3FB4">
        <w:rPr>
          <w:rFonts w:ascii="Times New Roman" w:hAnsi="Times New Roman" w:cs="Times New Roman"/>
        </w:rPr>
        <w:t xml:space="preserve"> of </w:t>
      </w:r>
      <w:r w:rsidR="00262A85" w:rsidRPr="001A3FB4">
        <w:rPr>
          <w:rFonts w:ascii="Times New Roman" w:hAnsi="Times New Roman" w:cs="Times New Roman"/>
        </w:rPr>
        <w:t>modification</w:t>
      </w:r>
      <w:r w:rsidRPr="001A3FB4">
        <w:rPr>
          <w:rFonts w:ascii="Times New Roman" w:hAnsi="Times New Roman" w:cs="Times New Roman"/>
        </w:rPr>
        <w:t>.</w:t>
      </w:r>
      <w:r w:rsidR="009836AB" w:rsidRPr="001A3FB4">
        <w:rPr>
          <w:rFonts w:ascii="Times New Roman" w:hAnsi="Times New Roman" w:cs="Times New Roman"/>
        </w:rPr>
        <w:t xml:space="preserve">  </w:t>
      </w:r>
      <w:r w:rsidRPr="001A3FB4">
        <w:rPr>
          <w:rFonts w:ascii="Times New Roman" w:hAnsi="Times New Roman" w:cs="Times New Roman"/>
        </w:rPr>
        <w:t xml:space="preserve">Notwithstanding, </w:t>
      </w:r>
      <w:r w:rsidR="00B36ADD">
        <w:rPr>
          <w:rFonts w:ascii="Times New Roman" w:hAnsi="Times New Roman" w:cs="Times New Roman"/>
        </w:rPr>
        <w:t>STA</w:t>
      </w:r>
      <w:r w:rsidRPr="001A3FB4">
        <w:rPr>
          <w:rFonts w:ascii="Times New Roman" w:hAnsi="Times New Roman" w:cs="Times New Roman"/>
        </w:rPr>
        <w:t xml:space="preserve"> may receive and act upon any such claim asserted at any time prior to final payment under this </w:t>
      </w:r>
      <w:r w:rsidR="009836AB" w:rsidRPr="001A3FB4">
        <w:rPr>
          <w:rFonts w:ascii="Times New Roman" w:hAnsi="Times New Roman" w:cs="Times New Roman"/>
        </w:rPr>
        <w:t xml:space="preserve">Agreement </w:t>
      </w:r>
      <w:r w:rsidRPr="001A3FB4">
        <w:rPr>
          <w:rFonts w:ascii="Times New Roman" w:hAnsi="Times New Roman" w:cs="Times New Roman"/>
        </w:rPr>
        <w:t xml:space="preserve">if the facts justify such action.  Failure to agree to any adjustment shall be a dispute concerning a question of fact within the meaning of </w:t>
      </w:r>
      <w:r w:rsidR="009836AB" w:rsidRPr="001A3FB4">
        <w:rPr>
          <w:rFonts w:ascii="Times New Roman" w:hAnsi="Times New Roman" w:cs="Times New Roman"/>
        </w:rPr>
        <w:t xml:space="preserve">Section </w:t>
      </w:r>
      <w:r w:rsidR="00DB745D">
        <w:rPr>
          <w:rFonts w:ascii="Times New Roman" w:hAnsi="Times New Roman" w:cs="Times New Roman"/>
        </w:rPr>
        <w:fldChar w:fldCharType="begin"/>
      </w:r>
      <w:r w:rsidR="00DB745D">
        <w:rPr>
          <w:rFonts w:ascii="Times New Roman" w:hAnsi="Times New Roman" w:cs="Times New Roman"/>
        </w:rPr>
        <w:instrText xml:space="preserve"> REF _Ref31267676 \r \h </w:instrText>
      </w:r>
      <w:r w:rsidR="00DB745D">
        <w:rPr>
          <w:rFonts w:ascii="Times New Roman" w:hAnsi="Times New Roman" w:cs="Times New Roman"/>
        </w:rPr>
      </w:r>
      <w:r w:rsidR="00DB745D">
        <w:rPr>
          <w:rFonts w:ascii="Times New Roman" w:hAnsi="Times New Roman" w:cs="Times New Roman"/>
        </w:rPr>
        <w:fldChar w:fldCharType="separate"/>
      </w:r>
      <w:r w:rsidR="00F010BE">
        <w:rPr>
          <w:rFonts w:ascii="Times New Roman" w:hAnsi="Times New Roman" w:cs="Times New Roman"/>
        </w:rPr>
        <w:t>18</w:t>
      </w:r>
      <w:r w:rsidR="00DB745D">
        <w:rPr>
          <w:rFonts w:ascii="Times New Roman" w:hAnsi="Times New Roman" w:cs="Times New Roman"/>
        </w:rPr>
        <w:fldChar w:fldCharType="end"/>
      </w:r>
      <w:r w:rsidR="009836AB" w:rsidRPr="001A3FB4">
        <w:rPr>
          <w:rFonts w:ascii="Times New Roman" w:hAnsi="Times New Roman" w:cs="Times New Roman"/>
        </w:rPr>
        <w:t xml:space="preserve"> herein.  </w:t>
      </w:r>
      <w:r w:rsidRPr="001A3FB4">
        <w:rPr>
          <w:rFonts w:ascii="Times New Roman" w:hAnsi="Times New Roman" w:cs="Times New Roman"/>
        </w:rPr>
        <w:t xml:space="preserve">However, nothing in this clause shall excuse the Contractor from </w:t>
      </w:r>
      <w:r w:rsidR="009836AB" w:rsidRPr="001A3FB4">
        <w:rPr>
          <w:rFonts w:ascii="Times New Roman" w:hAnsi="Times New Roman" w:cs="Times New Roman"/>
        </w:rPr>
        <w:t xml:space="preserve">performance of the </w:t>
      </w:r>
      <w:r w:rsidR="00C06AFB" w:rsidRPr="001A3FB4">
        <w:rPr>
          <w:rFonts w:ascii="Times New Roman" w:hAnsi="Times New Roman" w:cs="Times New Roman"/>
        </w:rPr>
        <w:t>modified</w:t>
      </w:r>
      <w:r w:rsidR="009836AB" w:rsidRPr="001A3FB4">
        <w:rPr>
          <w:rFonts w:ascii="Times New Roman" w:hAnsi="Times New Roman" w:cs="Times New Roman"/>
        </w:rPr>
        <w:t xml:space="preserve"> SOW.</w:t>
      </w:r>
    </w:p>
    <w:p w14:paraId="4BA04460" w14:textId="77777777" w:rsidR="00B635A4" w:rsidRDefault="00F872D9" w:rsidP="001A3FB4">
      <w:pPr>
        <w:pStyle w:val="ListParagraph"/>
        <w:numPr>
          <w:ilvl w:val="0"/>
          <w:numId w:val="1"/>
        </w:numPr>
        <w:spacing w:after="240" w:line="240" w:lineRule="auto"/>
        <w:ind w:left="360"/>
        <w:contextualSpacing w:val="0"/>
        <w:jc w:val="both"/>
        <w:rPr>
          <w:rFonts w:ascii="Times New Roman" w:hAnsi="Times New Roman" w:cs="Times New Roman"/>
        </w:rPr>
      </w:pPr>
      <w:r w:rsidRPr="001A3FB4">
        <w:rPr>
          <w:rFonts w:ascii="Times New Roman" w:hAnsi="Times New Roman" w:cs="Times New Roman"/>
        </w:rPr>
        <w:t>DELIVERY</w:t>
      </w:r>
    </w:p>
    <w:p w14:paraId="5E6BEA32" w14:textId="0AF775D4" w:rsidR="00B635A4" w:rsidRDefault="00F872D9" w:rsidP="00B635A4">
      <w:pPr>
        <w:pStyle w:val="ListParagraph"/>
        <w:spacing w:after="240" w:line="240" w:lineRule="auto"/>
        <w:ind w:left="360"/>
        <w:contextualSpacing w:val="0"/>
        <w:jc w:val="both"/>
        <w:rPr>
          <w:rFonts w:ascii="Times New Roman" w:hAnsi="Times New Roman" w:cs="Times New Roman"/>
        </w:rPr>
      </w:pPr>
      <w:r w:rsidRPr="001A3FB4">
        <w:rPr>
          <w:rFonts w:ascii="Times New Roman" w:hAnsi="Times New Roman" w:cs="Times New Roman"/>
        </w:rPr>
        <w:t xml:space="preserve">The Contractor shall complete all </w:t>
      </w:r>
      <w:r w:rsidR="001A64E9">
        <w:rPr>
          <w:rFonts w:ascii="Times New Roman" w:hAnsi="Times New Roman" w:cs="Times New Roman"/>
        </w:rPr>
        <w:t>Work</w:t>
      </w:r>
      <w:r w:rsidR="001A64E9" w:rsidRPr="001A3FB4">
        <w:rPr>
          <w:rFonts w:ascii="Times New Roman" w:hAnsi="Times New Roman" w:cs="Times New Roman"/>
        </w:rPr>
        <w:t xml:space="preserve"> </w:t>
      </w:r>
      <w:r w:rsidRPr="001A3FB4">
        <w:rPr>
          <w:rFonts w:ascii="Times New Roman" w:hAnsi="Times New Roman" w:cs="Times New Roman"/>
        </w:rPr>
        <w:t xml:space="preserve">within </w:t>
      </w:r>
      <w:r w:rsidR="005E1467">
        <w:rPr>
          <w:rFonts w:ascii="Times New Roman" w:hAnsi="Times New Roman" w:cs="Times New Roman"/>
        </w:rPr>
        <w:t>forty-five</w:t>
      </w:r>
      <w:r w:rsidR="005E1467" w:rsidRPr="001A3FB4">
        <w:rPr>
          <w:rFonts w:ascii="Times New Roman" w:hAnsi="Times New Roman" w:cs="Times New Roman"/>
        </w:rPr>
        <w:t xml:space="preserve"> </w:t>
      </w:r>
      <w:r w:rsidRPr="001A3FB4">
        <w:rPr>
          <w:rFonts w:ascii="Times New Roman" w:hAnsi="Times New Roman" w:cs="Times New Roman"/>
        </w:rPr>
        <w:t>(</w:t>
      </w:r>
      <w:r w:rsidR="005E1467">
        <w:rPr>
          <w:rFonts w:ascii="Times New Roman" w:hAnsi="Times New Roman" w:cs="Times New Roman"/>
        </w:rPr>
        <w:t>45</w:t>
      </w:r>
      <w:r w:rsidRPr="001A3FB4">
        <w:rPr>
          <w:rFonts w:ascii="Times New Roman" w:hAnsi="Times New Roman" w:cs="Times New Roman"/>
        </w:rPr>
        <w:t xml:space="preserve">) </w:t>
      </w:r>
      <w:r w:rsidR="00885899">
        <w:rPr>
          <w:rFonts w:ascii="Times New Roman" w:hAnsi="Times New Roman" w:cs="Times New Roman"/>
        </w:rPr>
        <w:t>calendar days</w:t>
      </w:r>
      <w:r w:rsidR="005E1C38" w:rsidRPr="001A3FB4">
        <w:rPr>
          <w:rFonts w:ascii="Times New Roman" w:hAnsi="Times New Roman" w:cs="Times New Roman"/>
        </w:rPr>
        <w:t xml:space="preserve"> </w:t>
      </w:r>
      <w:r w:rsidRPr="001A3FB4">
        <w:rPr>
          <w:rFonts w:ascii="Times New Roman" w:hAnsi="Times New Roman" w:cs="Times New Roman"/>
        </w:rPr>
        <w:t>following execution of this Agreement</w:t>
      </w:r>
      <w:r w:rsidR="00885899">
        <w:rPr>
          <w:rFonts w:ascii="Times New Roman" w:hAnsi="Times New Roman" w:cs="Times New Roman"/>
        </w:rPr>
        <w:t>.</w:t>
      </w:r>
    </w:p>
    <w:p w14:paraId="6D045967" w14:textId="77777777" w:rsidR="007F7951" w:rsidRDefault="00F872D9" w:rsidP="00B635A4">
      <w:pPr>
        <w:pStyle w:val="ListParagraph"/>
        <w:spacing w:after="240" w:line="240" w:lineRule="auto"/>
        <w:ind w:left="360"/>
        <w:contextualSpacing w:val="0"/>
        <w:jc w:val="both"/>
        <w:rPr>
          <w:rFonts w:ascii="Times New Roman" w:hAnsi="Times New Roman" w:cs="Times New Roman"/>
        </w:rPr>
        <w:sectPr w:rsidR="007F7951" w:rsidSect="001A3FB4">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720" w:gutter="0"/>
          <w:cols w:space="720"/>
          <w:docGrid w:linePitch="360"/>
        </w:sectPr>
      </w:pPr>
      <w:r w:rsidRPr="001A3FB4">
        <w:rPr>
          <w:rFonts w:ascii="Times New Roman" w:hAnsi="Times New Roman" w:cs="Times New Roman"/>
          <w:u w:val="single"/>
        </w:rPr>
        <w:t>Extension or Delay</w:t>
      </w:r>
      <w:r w:rsidR="00080137">
        <w:rPr>
          <w:rFonts w:ascii="Times New Roman" w:hAnsi="Times New Roman" w:cs="Times New Roman"/>
        </w:rPr>
        <w:t xml:space="preserve">.  </w:t>
      </w:r>
      <w:r w:rsidRPr="001A3FB4">
        <w:rPr>
          <w:rFonts w:ascii="Times New Roman" w:hAnsi="Times New Roman" w:cs="Times New Roman"/>
        </w:rPr>
        <w:t xml:space="preserve">STA reserves the right to extend, postpone or reschedule </w:t>
      </w:r>
      <w:r w:rsidR="00767880" w:rsidRPr="001A3FB4">
        <w:rPr>
          <w:rFonts w:ascii="Times New Roman" w:hAnsi="Times New Roman" w:cs="Times New Roman"/>
        </w:rPr>
        <w:t xml:space="preserve">the performance of </w:t>
      </w:r>
      <w:r w:rsidR="005E1C38">
        <w:rPr>
          <w:rFonts w:ascii="Times New Roman" w:hAnsi="Times New Roman" w:cs="Times New Roman"/>
        </w:rPr>
        <w:t>Work</w:t>
      </w:r>
      <w:r w:rsidRPr="001A3FB4">
        <w:rPr>
          <w:rFonts w:ascii="Times New Roman" w:hAnsi="Times New Roman" w:cs="Times New Roman"/>
        </w:rPr>
        <w:t>.  No delay shall be granted in connection with the acts, omissions, negligence or errors of the Contractor, its suppli</w:t>
      </w:r>
      <w:r w:rsidR="00835157" w:rsidRPr="001A3FB4">
        <w:rPr>
          <w:rFonts w:ascii="Times New Roman" w:hAnsi="Times New Roman" w:cs="Times New Roman"/>
        </w:rPr>
        <w:t xml:space="preserve">ers, </w:t>
      </w:r>
      <w:proofErr w:type="gramStart"/>
      <w:r w:rsidR="00835157" w:rsidRPr="001A3FB4">
        <w:rPr>
          <w:rFonts w:ascii="Times New Roman" w:hAnsi="Times New Roman" w:cs="Times New Roman"/>
        </w:rPr>
        <w:t>subcontractors</w:t>
      </w:r>
      <w:proofErr w:type="gramEnd"/>
      <w:r w:rsidR="00835157" w:rsidRPr="001A3FB4">
        <w:rPr>
          <w:rFonts w:ascii="Times New Roman" w:hAnsi="Times New Roman" w:cs="Times New Roman"/>
        </w:rPr>
        <w:t xml:space="preserve"> or agents.</w:t>
      </w:r>
    </w:p>
    <w:p w14:paraId="5AE6AB12" w14:textId="77777777" w:rsidR="00B635A4" w:rsidRDefault="006470D7"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WARRANTY</w:t>
      </w:r>
    </w:p>
    <w:p w14:paraId="5E3DA5AF" w14:textId="4B3E8EB6" w:rsidR="006470D7" w:rsidRDefault="006470D7" w:rsidP="00B635A4">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including all </w:t>
      </w:r>
      <w:r w:rsidR="00176986">
        <w:rPr>
          <w:rFonts w:ascii="Times New Roman" w:hAnsi="Times New Roman" w:cs="Times New Roman"/>
        </w:rPr>
        <w:t xml:space="preserve">services, </w:t>
      </w:r>
      <w:r w:rsidR="00ED7684">
        <w:rPr>
          <w:rFonts w:ascii="Times New Roman" w:hAnsi="Times New Roman" w:cs="Times New Roman"/>
        </w:rPr>
        <w:t xml:space="preserve">materials, </w:t>
      </w:r>
      <w:proofErr w:type="gramStart"/>
      <w:r w:rsidRPr="00070DBB">
        <w:rPr>
          <w:rFonts w:ascii="Times New Roman" w:hAnsi="Times New Roman" w:cs="Times New Roman"/>
        </w:rPr>
        <w:t>parts</w:t>
      </w:r>
      <w:proofErr w:type="gramEnd"/>
      <w:r w:rsidRPr="00070DBB">
        <w:rPr>
          <w:rFonts w:ascii="Times New Roman" w:hAnsi="Times New Roman" w:cs="Times New Roman"/>
        </w:rPr>
        <w:t xml:space="preserve"> and accessories, whether manufactured by it or others, and for the effective installation and connection of all equipment, accessories, parts and components, </w:t>
      </w:r>
      <w:r w:rsidR="00885899">
        <w:rPr>
          <w:rFonts w:ascii="Times New Roman" w:hAnsi="Times New Roman" w:cs="Times New Roman"/>
        </w:rPr>
        <w:t>for twelve (12) months following written acceptance of installation by STA.</w:t>
      </w:r>
    </w:p>
    <w:p w14:paraId="7E0A03BC" w14:textId="77777777" w:rsidR="00B635A4" w:rsidRDefault="00D873CF" w:rsidP="001A3FB4">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613E4958" w14:textId="77777777" w:rsidR="00D873CF" w:rsidRDefault="00D873CF" w:rsidP="00B635A4">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Unless STA otherwise agrees in writing, acceptance of any portion of the Work prior to final acceptance shall not release the Contractor from liability for faulty workmanship, materials, </w:t>
      </w:r>
      <w:proofErr w:type="gramStart"/>
      <w:r>
        <w:rPr>
          <w:rFonts w:ascii="Times New Roman" w:hAnsi="Times New Roman" w:cs="Times New Roman"/>
        </w:rPr>
        <w:t>performance</w:t>
      </w:r>
      <w:proofErr w:type="gramEnd"/>
      <w:r>
        <w:rPr>
          <w:rFonts w:ascii="Times New Roman" w:hAnsi="Times New Roman" w:cs="Times New Roman"/>
        </w:rPr>
        <w:t xml:space="preserve"> or failure to comply with the terms of this Agreement.</w:t>
      </w:r>
    </w:p>
    <w:p w14:paraId="732766CE" w14:textId="77777777" w:rsidR="00B635A4"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COMPENSATIO</w:t>
      </w:r>
      <w:r w:rsidR="00B635A4">
        <w:rPr>
          <w:rFonts w:ascii="Times New Roman" w:hAnsi="Times New Roman" w:cs="Times New Roman"/>
        </w:rPr>
        <w:t>N</w:t>
      </w:r>
    </w:p>
    <w:p w14:paraId="499FD92F" w14:textId="77777777" w:rsidR="00CD19D1" w:rsidRPr="001A3FB4" w:rsidRDefault="006865CB" w:rsidP="00B635A4">
      <w:pPr>
        <w:pStyle w:val="ListParagraph"/>
        <w:keepLine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Contractor shall be compensated for </w:t>
      </w:r>
      <w:r w:rsidR="00EA796E">
        <w:rPr>
          <w:rFonts w:ascii="Times New Roman" w:hAnsi="Times New Roman" w:cs="Times New Roman"/>
        </w:rPr>
        <w:t>the completion of Work</w:t>
      </w:r>
      <w:r w:rsidR="004477D5" w:rsidRPr="00F872D9">
        <w:rPr>
          <w:rFonts w:ascii="Times New Roman" w:hAnsi="Times New Roman" w:cs="Times New Roman"/>
        </w:rPr>
        <w:t xml:space="preserve">, as </w:t>
      </w:r>
      <w:r w:rsidR="00B56C07">
        <w:rPr>
          <w:rFonts w:ascii="Times New Roman" w:hAnsi="Times New Roman" w:cs="Times New Roman"/>
        </w:rPr>
        <w:t>described</w:t>
      </w:r>
      <w:r w:rsidR="00B56C07" w:rsidRPr="00F872D9">
        <w:rPr>
          <w:rFonts w:ascii="Times New Roman" w:hAnsi="Times New Roman" w:cs="Times New Roman"/>
        </w:rPr>
        <w:t xml:space="preserve"> </w:t>
      </w:r>
      <w:r w:rsidR="003957F5" w:rsidRPr="00F872D9">
        <w:rPr>
          <w:rFonts w:ascii="Times New Roman" w:hAnsi="Times New Roman" w:cs="Times New Roman"/>
        </w:rPr>
        <w:t>in the SOW</w:t>
      </w:r>
      <w:r w:rsidR="004477D5" w:rsidRPr="00F872D9">
        <w:rPr>
          <w:rFonts w:ascii="Times New Roman" w:hAnsi="Times New Roman" w:cs="Times New Roman"/>
        </w:rPr>
        <w:t>,</w:t>
      </w:r>
      <w:r w:rsidR="003957F5" w:rsidRPr="00F872D9">
        <w:rPr>
          <w:rFonts w:ascii="Times New Roman" w:hAnsi="Times New Roman" w:cs="Times New Roman"/>
        </w:rPr>
        <w:t xml:space="preserve"> in accordance with the </w:t>
      </w:r>
      <w:r w:rsidR="003957F5" w:rsidRPr="0057334F">
        <w:rPr>
          <w:rFonts w:ascii="Times New Roman" w:hAnsi="Times New Roman" w:cs="Times New Roman"/>
          <w:i/>
        </w:rPr>
        <w:t>Compensation Schedule</w:t>
      </w:r>
      <w:r w:rsidR="003957F5" w:rsidRPr="00F872D9">
        <w:rPr>
          <w:rFonts w:ascii="Times New Roman" w:hAnsi="Times New Roman" w:cs="Times New Roman"/>
        </w:rPr>
        <w:t xml:space="preserve"> attached hereto as Exhibit B and incorporated herein.</w:t>
      </w:r>
      <w:r w:rsidR="004477D5" w:rsidRPr="00F872D9">
        <w:rPr>
          <w:rFonts w:ascii="Times New Roman" w:hAnsi="Times New Roman" w:cs="Times New Roman"/>
        </w:rPr>
        <w:t xml:space="preserve">  Contractor compensation is subject to allowable additions or deductions as provided for in this Agreement.</w:t>
      </w:r>
    </w:p>
    <w:p w14:paraId="145BACBB" w14:textId="77777777" w:rsidR="00B635A4" w:rsidRDefault="006865CB" w:rsidP="007F7951">
      <w:pPr>
        <w:pStyle w:val="ListParagraph"/>
        <w:numPr>
          <w:ilvl w:val="0"/>
          <w:numId w:val="1"/>
        </w:numPr>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w:t>
      </w:r>
      <w:r w:rsidR="00B635A4">
        <w:rPr>
          <w:rFonts w:ascii="Times New Roman" w:hAnsi="Times New Roman" w:cs="Times New Roman"/>
        </w:rPr>
        <w:t>G</w:t>
      </w:r>
    </w:p>
    <w:p w14:paraId="1BFE2E72" w14:textId="2546E1EF" w:rsidR="00B635A4" w:rsidRDefault="006865CB" w:rsidP="00B635A4">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w:t>
      </w:r>
      <w:r w:rsidR="00B77761" w:rsidRPr="00070DBB">
        <w:rPr>
          <w:rFonts w:ascii="Times New Roman" w:hAnsi="Times New Roman" w:cs="Times New Roman"/>
        </w:rPr>
        <w:t>a</w:t>
      </w:r>
      <w:r w:rsidR="00B77761">
        <w:rPr>
          <w:rFonts w:ascii="Times New Roman" w:hAnsi="Times New Roman" w:cs="Times New Roman"/>
        </w:rPr>
        <w:t xml:space="preserve"> monthly</w:t>
      </w:r>
      <w:r w:rsidR="00B77761" w:rsidRPr="00070DBB">
        <w:rPr>
          <w:rFonts w:ascii="Times New Roman" w:hAnsi="Times New Roman" w:cs="Times New Roman"/>
        </w:rPr>
        <w:t xml:space="preserve"> </w:t>
      </w:r>
      <w:r w:rsidRPr="00070DBB">
        <w:rPr>
          <w:rFonts w:ascii="Times New Roman" w:hAnsi="Times New Roman" w:cs="Times New Roman"/>
        </w:rPr>
        <w:t xml:space="preserve">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F010BE">
        <w:rPr>
          <w:rFonts w:ascii="Times New Roman" w:hAnsi="Times New Roman" w:cs="Times New Roman"/>
        </w:rPr>
        <w:t>12</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Pr="00070DBB">
        <w:rPr>
          <w:rFonts w:ascii="Times New Roman" w:hAnsi="Times New Roman" w:cs="Times New Roman"/>
        </w:rPr>
        <w:t xml:space="preserve">performed </w:t>
      </w:r>
      <w:r w:rsidR="00EA796E">
        <w:rPr>
          <w:rFonts w:ascii="Times New Roman" w:hAnsi="Times New Roman" w:cs="Times New Roman"/>
        </w:rPr>
        <w:t xml:space="preserve">in accordance with the </w:t>
      </w:r>
      <w:r w:rsidR="008D4860">
        <w:rPr>
          <w:rFonts w:ascii="Times New Roman" w:hAnsi="Times New Roman" w:cs="Times New Roman"/>
          <w:i/>
        </w:rPr>
        <w:t xml:space="preserve">Compensation </w:t>
      </w:r>
      <w:r w:rsidR="00EA796E">
        <w:rPr>
          <w:rFonts w:ascii="Times New Roman" w:hAnsi="Times New Roman" w:cs="Times New Roman"/>
          <w:i/>
        </w:rPr>
        <w:t>Schedule</w:t>
      </w:r>
      <w:r w:rsidRPr="00070DBB">
        <w:rPr>
          <w:rFonts w:ascii="Times New Roman" w:hAnsi="Times New Roman" w:cs="Times New Roman"/>
        </w:rPr>
        <w:t>.  The invoice shall be</w:t>
      </w:r>
      <w:r w:rsidR="008D2705">
        <w:rPr>
          <w:rFonts w:ascii="Times New Roman" w:hAnsi="Times New Roman" w:cs="Times New Roman"/>
        </w:rPr>
        <w:t xml:space="preserve"> (1)</w:t>
      </w:r>
      <w:r w:rsidRPr="00070DBB">
        <w:rPr>
          <w:rFonts w:ascii="Times New Roman" w:hAnsi="Times New Roman" w:cs="Times New Roman"/>
        </w:rPr>
        <w:t xml:space="preserve"> 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Pr="00070DBB">
        <w:rPr>
          <w:rFonts w:ascii="Times New Roman" w:hAnsi="Times New Roman" w:cs="Times New Roman"/>
        </w:rPr>
        <w:t>p</w:t>
      </w:r>
      <w:r w:rsidR="0001770B" w:rsidRPr="00070DBB">
        <w:rPr>
          <w:rFonts w:ascii="Times New Roman" w:hAnsi="Times New Roman" w:cs="Times New Roman"/>
        </w:rPr>
        <w:t>rovided in accordance with the SOW</w:t>
      </w:r>
      <w:r w:rsidR="008D2705">
        <w:rPr>
          <w:rFonts w:ascii="Times New Roman" w:hAnsi="Times New Roman" w:cs="Times New Roman"/>
        </w:rPr>
        <w:t xml:space="preserve">; (2) </w:t>
      </w:r>
      <w:r w:rsidR="000A4ABD">
        <w:rPr>
          <w:rFonts w:ascii="Times New Roman" w:hAnsi="Times New Roman" w:cs="Times New Roman"/>
        </w:rPr>
        <w:t>identify</w:t>
      </w:r>
      <w:r w:rsidR="008D2705">
        <w:rPr>
          <w:rFonts w:ascii="Times New Roman" w:hAnsi="Times New Roman" w:cs="Times New Roman"/>
        </w:rPr>
        <w:t xml:space="preserve"> a subtotal, if applicable; (3) </w:t>
      </w:r>
      <w:r w:rsidR="000A4ABD">
        <w:rPr>
          <w:rFonts w:ascii="Times New Roman" w:hAnsi="Times New Roman" w:cs="Times New Roman"/>
        </w:rPr>
        <w:t xml:space="preserve">identify </w:t>
      </w:r>
      <w:r w:rsidR="008D2705">
        <w:rPr>
          <w:rFonts w:ascii="Times New Roman" w:hAnsi="Times New Roman" w:cs="Times New Roman"/>
        </w:rPr>
        <w:t xml:space="preserve">separately applicable sales taxes, if any; (4) </w:t>
      </w:r>
      <w:r w:rsidR="000A4ABD">
        <w:rPr>
          <w:rFonts w:ascii="Times New Roman" w:hAnsi="Times New Roman" w:cs="Times New Roman"/>
        </w:rPr>
        <w:t>identify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01487AD9" w14:textId="77777777" w:rsidR="00F252B7" w:rsidRPr="00B635A4" w:rsidRDefault="00DB0D00" w:rsidP="00B635A4">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1"/>
    </w:p>
    <w:p w14:paraId="549D897C" w14:textId="77777777" w:rsidR="00B635A4"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2" w:name="_Ref108680290"/>
      <w:bookmarkStart w:id="3" w:name="_Ref511203394"/>
      <w:r w:rsidRPr="00070DBB">
        <w:rPr>
          <w:rFonts w:ascii="Times New Roman" w:hAnsi="Times New Roman" w:cs="Times New Roman"/>
        </w:rPr>
        <w:t>PAYMEN</w:t>
      </w:r>
      <w:r w:rsidR="00B635A4">
        <w:rPr>
          <w:rFonts w:ascii="Times New Roman" w:hAnsi="Times New Roman" w:cs="Times New Roman"/>
        </w:rPr>
        <w:t>T</w:t>
      </w:r>
      <w:bookmarkEnd w:id="2"/>
    </w:p>
    <w:p w14:paraId="3AB02BCC" w14:textId="77777777" w:rsidR="00BE681C" w:rsidRPr="00070DBB" w:rsidRDefault="00593A6E" w:rsidP="00B635A4">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3"/>
    </w:p>
    <w:p w14:paraId="5315E80F" w14:textId="5E3F5647" w:rsidR="00575013" w:rsidRPr="009F2D41" w:rsidRDefault="00575013" w:rsidP="005B1C13">
      <w:pPr>
        <w:pStyle w:val="ListParagraph"/>
        <w:numPr>
          <w:ilvl w:val="1"/>
          <w:numId w:val="1"/>
        </w:numPr>
        <w:spacing w:after="240" w:line="240" w:lineRule="auto"/>
        <w:ind w:left="720"/>
        <w:contextualSpacing w:val="0"/>
        <w:jc w:val="both"/>
        <w:rPr>
          <w:rFonts w:ascii="Times New Roman" w:hAnsi="Times New Roman" w:cs="Times New Roman"/>
        </w:rPr>
      </w:pPr>
      <w:r w:rsidRPr="009F2D41">
        <w:rPr>
          <w:rFonts w:ascii="Times New Roman" w:hAnsi="Times New Roman" w:cs="Times New Roman"/>
          <w:u w:val="single"/>
        </w:rPr>
        <w:t>Retainage</w:t>
      </w:r>
      <w:r w:rsidRPr="005B1C13">
        <w:rPr>
          <w:rFonts w:ascii="Times New Roman" w:hAnsi="Times New Roman" w:cs="Times New Roman"/>
        </w:rPr>
        <w:t>.  All payments to Contractor are subject to retainage in the amount of ten percent (10%) of the total pre-tax value of the invoice</w:t>
      </w:r>
      <w:r w:rsidR="005B1C13">
        <w:rPr>
          <w:rFonts w:ascii="Times New Roman" w:hAnsi="Times New Roman" w:cs="Times New Roman"/>
        </w:rPr>
        <w:t xml:space="preserve"> </w:t>
      </w:r>
      <w:r w:rsidRPr="005B1C13">
        <w:rPr>
          <w:rFonts w:ascii="Times New Roman" w:hAnsi="Times New Roman" w:cs="Times New Roman"/>
        </w:rPr>
        <w:t xml:space="preserve">amount. </w:t>
      </w:r>
      <w:r w:rsidR="005B1C13">
        <w:rPr>
          <w:rFonts w:ascii="Times New Roman" w:hAnsi="Times New Roman" w:cs="Times New Roman"/>
        </w:rPr>
        <w:t xml:space="preserve"> </w:t>
      </w:r>
      <w:r w:rsidRPr="005B1C13">
        <w:rPr>
          <w:rFonts w:ascii="Times New Roman" w:hAnsi="Times New Roman" w:cs="Times New Roman"/>
        </w:rPr>
        <w:t xml:space="preserve">Payment of </w:t>
      </w:r>
      <w:r w:rsidR="005B1C13">
        <w:rPr>
          <w:rFonts w:ascii="Times New Roman" w:hAnsi="Times New Roman" w:cs="Times New Roman"/>
        </w:rPr>
        <w:t xml:space="preserve">retained amounts </w:t>
      </w:r>
      <w:r w:rsidRPr="005B1C13">
        <w:rPr>
          <w:rFonts w:ascii="Times New Roman" w:hAnsi="Times New Roman" w:cs="Times New Roman"/>
        </w:rPr>
        <w:t xml:space="preserve">shall be payable to Contractor </w:t>
      </w:r>
      <w:r w:rsidR="005B1C13">
        <w:rPr>
          <w:rFonts w:ascii="Times New Roman" w:hAnsi="Times New Roman" w:cs="Times New Roman"/>
        </w:rPr>
        <w:t xml:space="preserve">in accordance with Section </w:t>
      </w:r>
      <w:r w:rsidR="005B1C13">
        <w:rPr>
          <w:rFonts w:ascii="Times New Roman" w:hAnsi="Times New Roman" w:cs="Times New Roman"/>
        </w:rPr>
        <w:fldChar w:fldCharType="begin"/>
      </w:r>
      <w:r w:rsidR="005B1C13">
        <w:rPr>
          <w:rFonts w:ascii="Times New Roman" w:hAnsi="Times New Roman" w:cs="Times New Roman"/>
        </w:rPr>
        <w:instrText xml:space="preserve"> REF _Ref108680290 \r \h </w:instrText>
      </w:r>
      <w:r w:rsidR="005B1C13">
        <w:rPr>
          <w:rFonts w:ascii="Times New Roman" w:hAnsi="Times New Roman" w:cs="Times New Roman"/>
        </w:rPr>
      </w:r>
      <w:r w:rsidR="005B1C13">
        <w:rPr>
          <w:rFonts w:ascii="Times New Roman" w:hAnsi="Times New Roman" w:cs="Times New Roman"/>
        </w:rPr>
        <w:fldChar w:fldCharType="separate"/>
      </w:r>
      <w:r w:rsidR="005B1C13">
        <w:rPr>
          <w:rFonts w:ascii="Times New Roman" w:hAnsi="Times New Roman" w:cs="Times New Roman"/>
        </w:rPr>
        <w:t>7</w:t>
      </w:r>
      <w:r w:rsidR="005B1C13">
        <w:rPr>
          <w:rFonts w:ascii="Times New Roman" w:hAnsi="Times New Roman" w:cs="Times New Roman"/>
        </w:rPr>
        <w:fldChar w:fldCharType="end"/>
      </w:r>
      <w:r w:rsidR="005B1C13">
        <w:rPr>
          <w:rFonts w:ascii="Times New Roman" w:hAnsi="Times New Roman" w:cs="Times New Roman"/>
        </w:rPr>
        <w:t xml:space="preserve"> </w:t>
      </w:r>
      <w:r w:rsidRPr="005B1C13">
        <w:rPr>
          <w:rFonts w:ascii="Times New Roman" w:hAnsi="Times New Roman" w:cs="Times New Roman"/>
        </w:rPr>
        <w:t xml:space="preserve">upon </w:t>
      </w:r>
      <w:r w:rsidR="005B1C13">
        <w:rPr>
          <w:rFonts w:ascii="Times New Roman" w:hAnsi="Times New Roman" w:cs="Times New Roman"/>
        </w:rPr>
        <w:t>completion of the Work and written final acceptance thereof by STA.</w:t>
      </w:r>
    </w:p>
    <w:p w14:paraId="138CF692" w14:textId="6BAFD1F0" w:rsidR="00EC0F5C" w:rsidRPr="00070DBB" w:rsidRDefault="00697B8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proofErr w:type="gramStart"/>
      <w:r w:rsidR="00EC0F5C" w:rsidRPr="00070DBB">
        <w:rPr>
          <w:rFonts w:ascii="Times New Roman" w:hAnsi="Times New Roman"/>
          <w:spacing w:val="-2"/>
        </w:rPr>
        <w:t>brokerage</w:t>
      </w:r>
      <w:proofErr w:type="gramEnd"/>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w:t>
      </w:r>
      <w:r w:rsidR="00EC0F5C" w:rsidRPr="00070DBB">
        <w:rPr>
          <w:rFonts w:ascii="Times New Roman" w:hAnsi="Times New Roman"/>
          <w:spacing w:val="-2"/>
        </w:rPr>
        <w:lastRenderedPageBreak/>
        <w:t xml:space="preserve">the Contractor, </w:t>
      </w:r>
      <w:r w:rsidR="00BE681C" w:rsidRPr="00070DBB">
        <w:rPr>
          <w:rFonts w:ascii="Times New Roman" w:hAnsi="Times New Roman"/>
          <w:spacing w:val="-2"/>
        </w:rPr>
        <w:t xml:space="preserve">or otherwise recover, the full amount of such commission, percentage, </w:t>
      </w:r>
      <w:proofErr w:type="gramStart"/>
      <w:r w:rsidR="00EC0F5C" w:rsidRPr="00070DBB">
        <w:rPr>
          <w:rFonts w:ascii="Times New Roman" w:hAnsi="Times New Roman"/>
          <w:spacing w:val="-2"/>
        </w:rPr>
        <w:t>brokerage</w:t>
      </w:r>
      <w:proofErr w:type="gramEnd"/>
      <w:r w:rsidR="00BE681C" w:rsidRPr="00070DBB">
        <w:rPr>
          <w:rFonts w:ascii="Times New Roman" w:hAnsi="Times New Roman"/>
          <w:spacing w:val="-2"/>
        </w:rPr>
        <w:t xml:space="preserve"> or contingent fee.</w:t>
      </w:r>
    </w:p>
    <w:p w14:paraId="21DC0121" w14:textId="77777777" w:rsidR="00697B87" w:rsidRPr="00070DBB" w:rsidRDefault="00697B87" w:rsidP="00DA0A0F">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10240A69" w14:textId="77777777" w:rsidR="005B3EFB" w:rsidRDefault="00697B8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 xml:space="preserve">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w:t>
      </w:r>
      <w:proofErr w:type="gramStart"/>
      <w:r w:rsidRPr="00070DBB">
        <w:rPr>
          <w:rFonts w:ascii="Times New Roman" w:hAnsi="Times New Roman" w:cs="Times New Roman"/>
        </w:rPr>
        <w:t>in order to</w:t>
      </w:r>
      <w:proofErr w:type="gramEnd"/>
      <w:r w:rsidRPr="00070DBB">
        <w:rPr>
          <w:rFonts w:ascii="Times New Roman" w:hAnsi="Times New Roman" w:cs="Times New Roman"/>
        </w:rPr>
        <w:t xml:space="preserve">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51B01331" w14:textId="77777777" w:rsidR="006470D7" w:rsidRPr="00070DBB" w:rsidRDefault="006470D7"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6ADD2FB7" w14:textId="77777777" w:rsidR="006470D7" w:rsidRPr="00070DBB" w:rsidRDefault="006470D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427C756B" w14:textId="77777777" w:rsidR="006470D7" w:rsidRPr="00070DBB" w:rsidRDefault="006470D7" w:rsidP="001A3FB4">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provided under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2F3D546C" w14:textId="77777777" w:rsidR="00905D09" w:rsidRDefault="004937BF" w:rsidP="00B53BB0">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4" w:name="_Ref504568495"/>
      <w:bookmarkStart w:id="5" w:name="_Ref514051058"/>
      <w:r w:rsidRPr="00070DBB">
        <w:rPr>
          <w:rFonts w:ascii="Times New Roman" w:hAnsi="Times New Roman" w:cs="Times New Roman"/>
        </w:rPr>
        <w:t>NOTICE</w:t>
      </w:r>
      <w:r w:rsidR="00905D09">
        <w:rPr>
          <w:rFonts w:ascii="Times New Roman" w:hAnsi="Times New Roman" w:cs="Times New Roman"/>
        </w:rPr>
        <w:t>S</w:t>
      </w:r>
    </w:p>
    <w:p w14:paraId="5EDC8E92" w14:textId="3E7F64D9" w:rsidR="00905D09" w:rsidRDefault="005B3EFB"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 xml:space="preserve">Notices permitted or requested to be given hereunder shall be deemed sufficient if given (1) in person; (2) by regular mail, postage prepaid; (3) by registered or certified mail, postage prepaid, return receipt requested; or (4) by email, addressed to the </w:t>
      </w:r>
      <w:r w:rsidR="00B27305">
        <w:rPr>
          <w:rFonts w:ascii="Times New Roman" w:hAnsi="Times New Roman" w:cs="Times New Roman"/>
        </w:rPr>
        <w:t xml:space="preserve">Parties’ representatives </w:t>
      </w:r>
      <w:r w:rsidR="00080137" w:rsidRPr="000A49E8">
        <w:rPr>
          <w:rFonts w:ascii="Times New Roman" w:hAnsi="Times New Roman" w:cs="Times New Roman"/>
        </w:rPr>
        <w:t>set forth below, or as may be revised by like notice from time to time.</w:t>
      </w:r>
    </w:p>
    <w:p w14:paraId="4E5660FD" w14:textId="384CAB41" w:rsidR="0080475C" w:rsidRPr="00B53BB0" w:rsidRDefault="00080137" w:rsidP="00905D09">
      <w:pPr>
        <w:pStyle w:val="ListParagraph"/>
        <w:keepLines/>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All notices shall be deemed to have been duly given (1) when delivered in person; (2) three (3) business days after the date of mailing by regular mail, postage prepaid; (3) upon receipt after dispatch by registered or certified mail, postage prepaid; or (4) upon confirmation of read receipt when transmitted by email.</w:t>
      </w:r>
      <w:bookmarkEnd w:id="4"/>
      <w:bookmarkEnd w:id="5"/>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4796F397" w14:textId="77777777" w:rsidTr="00EF33D2">
        <w:trPr>
          <w:cantSplit/>
        </w:trPr>
        <w:tc>
          <w:tcPr>
            <w:tcW w:w="4497" w:type="dxa"/>
            <w:tcMar>
              <w:top w:w="115" w:type="dxa"/>
              <w:bottom w:w="115" w:type="dxa"/>
            </w:tcMar>
          </w:tcPr>
          <w:p w14:paraId="62D39D9A" w14:textId="77777777" w:rsidR="004937BF" w:rsidRPr="00070DBB" w:rsidRDefault="00EF33D2"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lastRenderedPageBreak/>
              <w:t>Contractor</w:t>
            </w:r>
          </w:p>
        </w:tc>
        <w:tc>
          <w:tcPr>
            <w:tcW w:w="4498" w:type="dxa"/>
            <w:tcMar>
              <w:top w:w="115" w:type="dxa"/>
              <w:bottom w:w="115" w:type="dxa"/>
            </w:tcMar>
          </w:tcPr>
          <w:p w14:paraId="6B521906" w14:textId="77777777" w:rsidR="004937BF" w:rsidRPr="00070DBB" w:rsidRDefault="004937BF"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9E2875C" w14:textId="77777777" w:rsidTr="00EF33D2">
        <w:trPr>
          <w:cantSplit/>
        </w:trPr>
        <w:tc>
          <w:tcPr>
            <w:tcW w:w="4497" w:type="dxa"/>
            <w:tcMar>
              <w:top w:w="115" w:type="dxa"/>
              <w:bottom w:w="115" w:type="dxa"/>
            </w:tcMar>
          </w:tcPr>
          <w:p w14:paraId="050BBDCD"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Contact</w:t>
            </w:r>
          </w:p>
          <w:p w14:paraId="2E7D2210"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Title</w:t>
            </w:r>
          </w:p>
          <w:p w14:paraId="11908952"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70F0C988"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4FB367BC" w14:textId="4BCD0B49"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309F6A78" w14:textId="7F0CD1BD" w:rsidR="004937BF" w:rsidRPr="00070DBB" w:rsidRDefault="004937BF" w:rsidP="00B27305">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7B2D6815" w14:textId="49263932" w:rsidR="004937BF" w:rsidRPr="00070DBB" w:rsidRDefault="004937BF" w:rsidP="007F7951">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17FEE73E" w14:textId="56CF067D"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Contracts</w:t>
            </w:r>
          </w:p>
          <w:p w14:paraId="479C819C" w14:textId="77777777" w:rsidR="00B27305"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73F0E3A8" w14:textId="77777777" w:rsidR="00B27305"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p>
          <w:p w14:paraId="5C8EEEE9" w14:textId="77777777" w:rsidR="00B27305" w:rsidRDefault="004937BF" w:rsidP="00B27305">
            <w:pPr>
              <w:pStyle w:val="ListParagraph"/>
              <w:ind w:left="0"/>
              <w:contextualSpacing w:val="0"/>
              <w:rPr>
                <w:rFonts w:ascii="Times New Roman" w:hAnsi="Times New Roman" w:cs="Times New Roman"/>
              </w:rPr>
            </w:pPr>
            <w:r w:rsidRPr="00070DBB">
              <w:rPr>
                <w:rFonts w:ascii="Times New Roman" w:hAnsi="Times New Roman" w:cs="Times New Roman"/>
              </w:rPr>
              <w:t>Spokane, WA  99201</w:t>
            </w:r>
          </w:p>
          <w:p w14:paraId="469020CF" w14:textId="45F82ACE" w:rsidR="004937BF" w:rsidRPr="00B27305" w:rsidRDefault="004937BF" w:rsidP="00B27305">
            <w:pPr>
              <w:pStyle w:val="ListParagraph"/>
              <w:tabs>
                <w:tab w:val="left" w:pos="337"/>
              </w:tabs>
              <w:spacing w:before="120"/>
              <w:ind w:left="0"/>
              <w:contextualSpacing w:val="0"/>
              <w:rPr>
                <w:rFonts w:ascii="Times New Roman" w:hAnsi="Times New Roman" w:cs="Times New Roman"/>
              </w:rPr>
            </w:pPr>
            <w:r w:rsidRPr="00B27305">
              <w:rPr>
                <w:rFonts w:ascii="Times New Roman" w:hAnsi="Times New Roman" w:cs="Times New Roman"/>
              </w:rPr>
              <w:t>E:</w:t>
            </w:r>
            <w:r w:rsidRPr="00B27305">
              <w:rPr>
                <w:rFonts w:ascii="Times New Roman" w:hAnsi="Times New Roman" w:cs="Times New Roman"/>
              </w:rPr>
              <w:tab/>
            </w:r>
            <w:hyperlink r:id="rId17" w:history="1">
              <w:r w:rsidR="00B27305" w:rsidRPr="00B27305">
                <w:rPr>
                  <w:rStyle w:val="Hyperlink"/>
                  <w:rFonts w:ascii="Times New Roman" w:hAnsi="Times New Roman" w:cs="Times New Roman"/>
                </w:rPr>
                <w:t>contracts@spokanetransit.com</w:t>
              </w:r>
            </w:hyperlink>
            <w:r w:rsidR="002045F4" w:rsidRPr="00B27305">
              <w:rPr>
                <w:rFonts w:ascii="Times New Roman" w:hAnsi="Times New Roman" w:cs="Times New Roman"/>
              </w:rPr>
              <w:t xml:space="preserve"> </w:t>
            </w:r>
          </w:p>
          <w:p w14:paraId="2A4666CD" w14:textId="6FA4750A" w:rsidR="004937BF" w:rsidRPr="00070DBB" w:rsidRDefault="00EF33D2" w:rsidP="00B27305">
            <w:pPr>
              <w:pStyle w:val="ListParagraph"/>
              <w:tabs>
                <w:tab w:val="left" w:pos="337"/>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(509) 325-60</w:t>
            </w:r>
            <w:r w:rsidR="00B27305">
              <w:rPr>
                <w:rFonts w:ascii="Times New Roman" w:hAnsi="Times New Roman" w:cs="Times New Roman"/>
              </w:rPr>
              <w:t>00</w:t>
            </w:r>
          </w:p>
        </w:tc>
      </w:tr>
    </w:tbl>
    <w:p w14:paraId="326FB9CD" w14:textId="77777777" w:rsidR="00905D09" w:rsidRDefault="004937BF" w:rsidP="003D3F91">
      <w:pPr>
        <w:pStyle w:val="ListParagraph"/>
        <w:numPr>
          <w:ilvl w:val="0"/>
          <w:numId w:val="1"/>
        </w:numPr>
        <w:spacing w:before="240" w:after="240" w:line="240" w:lineRule="auto"/>
        <w:ind w:left="360"/>
        <w:contextualSpacing w:val="0"/>
        <w:rPr>
          <w:rFonts w:ascii="Times New Roman" w:hAnsi="Times New Roman" w:cs="Times New Roman"/>
        </w:rPr>
      </w:pPr>
      <w:bookmarkStart w:id="6" w:name="_Ref485730017"/>
      <w:r w:rsidRPr="00905D09">
        <w:rPr>
          <w:rFonts w:ascii="Times New Roman" w:hAnsi="Times New Roman" w:cs="Times New Roman"/>
        </w:rPr>
        <w:t>COMMUNICATION</w:t>
      </w:r>
      <w:r w:rsidR="00905D09">
        <w:rPr>
          <w:rFonts w:ascii="Times New Roman" w:hAnsi="Times New Roman" w:cs="Times New Roman"/>
        </w:rPr>
        <w:t>S</w:t>
      </w:r>
    </w:p>
    <w:p w14:paraId="0337BE19" w14:textId="30C6AAF6" w:rsidR="004569E9" w:rsidRPr="00905D09" w:rsidRDefault="00080137" w:rsidP="00905D09">
      <w:pPr>
        <w:pStyle w:val="ListParagraph"/>
        <w:spacing w:before="240" w:after="240" w:line="240" w:lineRule="auto"/>
        <w:ind w:left="360"/>
        <w:contextualSpacing w:val="0"/>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B27305">
        <w:rPr>
          <w:rFonts w:ascii="Times New Roman" w:hAnsi="Times New Roman" w:cs="Times New Roman"/>
        </w:rPr>
        <w:t xml:space="preserve">Parties’ </w:t>
      </w:r>
      <w:r w:rsidRPr="00905D09">
        <w:rPr>
          <w:rFonts w:ascii="Times New Roman" w:hAnsi="Times New Roman" w:cs="Times New Roman"/>
        </w:rPr>
        <w:t xml:space="preserve">representatives </w:t>
      </w:r>
      <w:r w:rsidR="00B27305">
        <w:rPr>
          <w:rFonts w:ascii="Times New Roman" w:hAnsi="Times New Roman" w:cs="Times New Roman"/>
        </w:rPr>
        <w:t xml:space="preserve">set forth </w:t>
      </w:r>
      <w:r w:rsidRPr="00905D09">
        <w:rPr>
          <w:rFonts w:ascii="Times New Roman" w:hAnsi="Times New Roman" w:cs="Times New Roman"/>
        </w:rPr>
        <w:t>below:</w:t>
      </w:r>
      <w:bookmarkEnd w:id="6"/>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6B402E37" w14:textId="77777777" w:rsidTr="005B3EFB">
        <w:trPr>
          <w:cantSplit/>
        </w:trPr>
        <w:tc>
          <w:tcPr>
            <w:tcW w:w="4497" w:type="dxa"/>
            <w:tcMar>
              <w:top w:w="115" w:type="dxa"/>
              <w:bottom w:w="115" w:type="dxa"/>
            </w:tcMar>
          </w:tcPr>
          <w:p w14:paraId="0C8489A5" w14:textId="77777777" w:rsidR="004937BF" w:rsidRPr="00070DBB" w:rsidRDefault="005B3EFB"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53A13A23" w14:textId="77777777" w:rsidR="004937BF" w:rsidRPr="00070DBB" w:rsidRDefault="005B3EFB"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DCD26B8" w14:textId="77777777" w:rsidTr="005B3EFB">
        <w:trPr>
          <w:cantSplit/>
        </w:trPr>
        <w:tc>
          <w:tcPr>
            <w:tcW w:w="4497" w:type="dxa"/>
            <w:tcMar>
              <w:top w:w="115" w:type="dxa"/>
              <w:bottom w:w="115" w:type="dxa"/>
            </w:tcMar>
          </w:tcPr>
          <w:p w14:paraId="1839D8E9"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7E432FE4"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72914871"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4A9518C0"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3310F198" w14:textId="29D7385F" w:rsidR="004937BF" w:rsidRPr="00070DBB" w:rsidRDefault="004937BF" w:rsidP="002E1F55">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2C1125D1" w14:textId="77777777" w:rsidR="004937BF" w:rsidRPr="00070DBB" w:rsidRDefault="004937BF" w:rsidP="007F7951">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28E49559" w14:textId="26C0E67C" w:rsidR="004937BF" w:rsidRPr="00070DBB" w:rsidRDefault="005B1C13" w:rsidP="007F7951">
            <w:pPr>
              <w:pStyle w:val="ListParagraph"/>
              <w:ind w:left="0"/>
              <w:contextualSpacing w:val="0"/>
              <w:rPr>
                <w:rFonts w:ascii="Times New Roman" w:hAnsi="Times New Roman" w:cs="Times New Roman"/>
              </w:rPr>
            </w:pPr>
            <w:r>
              <w:rPr>
                <w:rFonts w:ascii="Times New Roman" w:hAnsi="Times New Roman" w:cs="Times New Roman"/>
              </w:rPr>
              <w:t>Josh Stoddard</w:t>
            </w:r>
            <w:r w:rsidR="004937BF" w:rsidRPr="00070DBB">
              <w:rPr>
                <w:rFonts w:ascii="Times New Roman" w:hAnsi="Times New Roman" w:cs="Times New Roman"/>
              </w:rPr>
              <w:br/>
            </w:r>
            <w:r>
              <w:rPr>
                <w:rFonts w:ascii="Times New Roman" w:hAnsi="Times New Roman" w:cs="Times New Roman"/>
              </w:rPr>
              <w:t>Senior Vehicle Maintenance Manager</w:t>
            </w:r>
          </w:p>
          <w:p w14:paraId="644249AD"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07F0D008" w14:textId="77777777" w:rsidR="002E1F55" w:rsidRDefault="004937BF" w:rsidP="002E1F55">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5C26675A" w14:textId="28A974C1" w:rsidR="004937BF" w:rsidRPr="00070DBB" w:rsidRDefault="004937BF" w:rsidP="002E1F55">
            <w:pPr>
              <w:pStyle w:val="ListParagraph"/>
              <w:tabs>
                <w:tab w:val="left" w:pos="35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8" w:history="1">
              <w:r w:rsidR="005B1C13" w:rsidRPr="00C91A7E">
                <w:rPr>
                  <w:rStyle w:val="Hyperlink"/>
                  <w:rFonts w:ascii="Times New Roman" w:hAnsi="Times New Roman" w:cs="Times New Roman"/>
                </w:rPr>
                <w:t>jstoddard@spokanetransit.com</w:t>
              </w:r>
            </w:hyperlink>
            <w:r w:rsidR="005B1C13">
              <w:rPr>
                <w:rFonts w:ascii="Times New Roman" w:hAnsi="Times New Roman" w:cs="Times New Roman"/>
              </w:rPr>
              <w:t xml:space="preserve"> </w:t>
            </w:r>
          </w:p>
          <w:p w14:paraId="4857DD2F" w14:textId="0F3C38A5" w:rsidR="004937BF" w:rsidRPr="00070DBB" w:rsidRDefault="004937BF" w:rsidP="007F7951">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2E1F55">
              <w:rPr>
                <w:rFonts w:ascii="Times New Roman" w:hAnsi="Times New Roman" w:cs="Times New Roman"/>
              </w:rPr>
              <w:t>325</w:t>
            </w:r>
            <w:r w:rsidRPr="00070DBB">
              <w:rPr>
                <w:rFonts w:ascii="Times New Roman" w:hAnsi="Times New Roman" w:cs="Times New Roman"/>
              </w:rPr>
              <w:t>-</w:t>
            </w:r>
            <w:r w:rsidR="002E1F55">
              <w:rPr>
                <w:rFonts w:ascii="Times New Roman" w:hAnsi="Times New Roman" w:cs="Times New Roman"/>
              </w:rPr>
              <w:t>1685</w:t>
            </w:r>
          </w:p>
        </w:tc>
      </w:tr>
    </w:tbl>
    <w:p w14:paraId="72534818" w14:textId="5C634D6F" w:rsidR="00F252B7" w:rsidRPr="00070DBB" w:rsidRDefault="004937BF" w:rsidP="00F561F4">
      <w:pPr>
        <w:pStyle w:val="ListParagraph"/>
        <w:keepLines/>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436848">
        <w:rPr>
          <w:rFonts w:ascii="Times New Roman" w:hAnsi="Times New Roman" w:cs="Times New Roman"/>
        </w:rPr>
        <w:t>Parties’</w:t>
      </w:r>
      <w:r w:rsidR="00436848" w:rsidRPr="00070DBB">
        <w:rPr>
          <w:rFonts w:ascii="Times New Roman" w:hAnsi="Times New Roman" w:cs="Times New Roman"/>
        </w:rPr>
        <w:t xml:space="preserve"> </w:t>
      </w:r>
      <w:r w:rsidRPr="00070DBB">
        <w:rPr>
          <w:rFonts w:ascii="Times New Roman" w:hAnsi="Times New Roman" w:cs="Times New Roman"/>
        </w:rPr>
        <w:t>representative</w:t>
      </w:r>
      <w:r w:rsidR="00436848">
        <w:rPr>
          <w:rFonts w:ascii="Times New Roman" w:hAnsi="Times New Roman" w:cs="Times New Roman"/>
        </w:rPr>
        <w:t>s</w:t>
      </w:r>
      <w:r w:rsidRPr="00070DBB">
        <w:rPr>
          <w:rFonts w:ascii="Times New Roman" w:hAnsi="Times New Roman" w:cs="Times New Roman"/>
        </w:rPr>
        <w:t xml:space="preser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436848">
        <w:rPr>
          <w:rFonts w:ascii="Times New Roman" w:hAnsi="Times New Roman" w:cs="Times New Roman"/>
        </w:rPr>
        <w:t>9</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0001A640" w14:textId="77777777" w:rsidR="00F252B7" w:rsidRPr="00070DBB" w:rsidRDefault="004937BF" w:rsidP="007F7951">
      <w:pPr>
        <w:pStyle w:val="ListParagraph"/>
        <w:keepNext/>
        <w:numPr>
          <w:ilvl w:val="0"/>
          <w:numId w:val="1"/>
        </w:numPr>
        <w:spacing w:after="240" w:line="240" w:lineRule="auto"/>
        <w:ind w:left="360"/>
        <w:contextualSpacing w:val="0"/>
        <w:jc w:val="both"/>
        <w:rPr>
          <w:rFonts w:ascii="Times New Roman" w:hAnsi="Times New Roman" w:cs="Times New Roman"/>
        </w:rPr>
      </w:pPr>
      <w:bookmarkStart w:id="7" w:name="_Ref510622941"/>
      <w:r w:rsidRPr="00070DBB">
        <w:rPr>
          <w:rFonts w:ascii="Times New Roman" w:hAnsi="Times New Roman" w:cs="Times New Roman"/>
        </w:rPr>
        <w:t>INSURANCE</w:t>
      </w:r>
      <w:bookmarkEnd w:id="7"/>
    </w:p>
    <w:p w14:paraId="5A539D85" w14:textId="77777777" w:rsidR="00F252B7" w:rsidRPr="00070DBB" w:rsidRDefault="00F252B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6E5109" w:rsidRPr="00070DBB">
        <w:rPr>
          <w:rFonts w:ascii="Times New Roman" w:hAnsi="Times New Roman" w:cs="Times New Roman"/>
        </w:rPr>
        <w:t xml:space="preserve">delivery of goods and/or services,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Pr="00070DBB">
        <w:rPr>
          <w:rFonts w:ascii="Times New Roman" w:hAnsi="Times New Roman" w:cs="Times New Roman"/>
        </w:rPr>
        <w:t xml:space="preserve"> agents, representatives, employees, subcontractors or subc</w:t>
      </w:r>
      <w:r w:rsidR="00AF2F0D" w:rsidRPr="00070DBB">
        <w:rPr>
          <w:rFonts w:ascii="Times New Roman" w:hAnsi="Times New Roman" w:cs="Times New Roman"/>
        </w:rPr>
        <w:t>onsultants as required herein:</w:t>
      </w:r>
    </w:p>
    <w:p w14:paraId="54CEE0F7" w14:textId="77777777" w:rsidR="00F252B7" w:rsidRPr="00070DBB" w:rsidRDefault="00F252B7" w:rsidP="00611CAF">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 xml:space="preserve">Commercial General Liability insurance with coverage at least as broad as Insurance Services Office form CG 00 01, on an occurrence basis with minimum limits of $1,000,000 per occurrence and $2,000,000 in the aggregate per project.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008D4860" w:rsidRPr="008D4860">
        <w:rPr>
          <w:rFonts w:ascii="Times New Roman" w:hAnsi="Times New Roman" w:cs="Times New Roman"/>
        </w:rPr>
        <w:t>blanket contractual liability, products and completed operations, and property damage.</w:t>
      </w:r>
    </w:p>
    <w:p w14:paraId="1F994FC8" w14:textId="53E6265D" w:rsidR="006E5109" w:rsidRPr="00070DBB" w:rsidRDefault="006E5109" w:rsidP="00611CAF">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 xml:space="preserve">ffice form CA 00 01, including coverage for any owned, hired, non-owned or rented automobile with minimum limits of $1,000,000 combined single </w:t>
      </w:r>
      <w:r w:rsidR="00436848" w:rsidRPr="007B16A6">
        <w:rPr>
          <w:rFonts w:ascii="Times New Roman" w:hAnsi="Times New Roman" w:cs="Times New Roman"/>
        </w:rPr>
        <w:t>limit</w:t>
      </w:r>
      <w:r w:rsidR="00436848">
        <w:rPr>
          <w:rFonts w:ascii="Times New Roman" w:hAnsi="Times New Roman" w:cs="Times New Roman"/>
        </w:rPr>
        <w:t xml:space="preserve">, </w:t>
      </w:r>
      <w:r w:rsidR="00436848" w:rsidRPr="007B16A6">
        <w:rPr>
          <w:rFonts w:ascii="Times New Roman" w:hAnsi="Times New Roman" w:cs="Times New Roman"/>
        </w:rPr>
        <w:t>each</w:t>
      </w:r>
      <w:r w:rsidR="007B16A6" w:rsidRPr="007B16A6">
        <w:rPr>
          <w:rFonts w:ascii="Times New Roman" w:hAnsi="Times New Roman" w:cs="Times New Roman"/>
        </w:rPr>
        <w:t xml:space="preserve"> accident.</w:t>
      </w:r>
    </w:p>
    <w:p w14:paraId="57965C49" w14:textId="362DDDA3" w:rsidR="007B16A6" w:rsidRPr="00611CAF" w:rsidRDefault="007B16A6" w:rsidP="00611CAF">
      <w:pPr>
        <w:pStyle w:val="ListParagraph"/>
        <w:numPr>
          <w:ilvl w:val="2"/>
          <w:numId w:val="2"/>
        </w:numPr>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lastRenderedPageBreak/>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2534CF">
        <w:rPr>
          <w:rFonts w:ascii="Times New Roman" w:hAnsi="Times New Roman" w:cs="Times New Roman"/>
        </w:rPr>
        <w:t>2</w:t>
      </w:r>
      <w:r w:rsidRPr="00611CAF">
        <w:rPr>
          <w:rFonts w:ascii="Times New Roman" w:hAnsi="Times New Roman" w:cs="Times New Roman"/>
        </w:rPr>
        <w:t xml:space="preserve">,000,000 per occurrence and $4,000,000 in the aggregate. </w:t>
      </w:r>
      <w:r w:rsidR="00436848">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3E5F31F0"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A drop-down feature requiring the policy to respond if any primary insurance that would have otherwise applied proves to be uncollectible in whole or in part for any </w:t>
      </w:r>
      <w:proofErr w:type="gramStart"/>
      <w:r w:rsidRPr="00611CAF">
        <w:rPr>
          <w:rFonts w:ascii="Times New Roman" w:hAnsi="Times New Roman" w:cs="Times New Roman"/>
        </w:rPr>
        <w:t>reason;</w:t>
      </w:r>
      <w:proofErr w:type="gramEnd"/>
    </w:p>
    <w:p w14:paraId="650BA0B9"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Pay on behalf of wording as opposed to </w:t>
      </w:r>
      <w:proofErr w:type="gramStart"/>
      <w:r w:rsidRPr="00611CAF">
        <w:rPr>
          <w:rFonts w:ascii="Times New Roman" w:hAnsi="Times New Roman" w:cs="Times New Roman"/>
        </w:rPr>
        <w:t>reimbursement;</w:t>
      </w:r>
      <w:proofErr w:type="gramEnd"/>
    </w:p>
    <w:p w14:paraId="0A21BF90"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Concurrency of effective dates with primary </w:t>
      </w:r>
      <w:proofErr w:type="gramStart"/>
      <w:r w:rsidRPr="00611CAF">
        <w:rPr>
          <w:rFonts w:ascii="Times New Roman" w:hAnsi="Times New Roman" w:cs="Times New Roman"/>
        </w:rPr>
        <w:t>policies;</w:t>
      </w:r>
      <w:proofErr w:type="gramEnd"/>
    </w:p>
    <w:p w14:paraId="4BBEAF6F"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6D5D1109" w14:textId="77777777" w:rsidR="007B16A6" w:rsidRPr="00611CAF" w:rsidRDefault="007B16A6" w:rsidP="00611CAF">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58A3081A" w14:textId="77777777" w:rsidR="00F252B7" w:rsidRPr="00070DBB" w:rsidRDefault="006E5109" w:rsidP="00611CAF">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w:t>
      </w:r>
      <w:r w:rsidR="00F252B7" w:rsidRPr="00070DBB">
        <w:rPr>
          <w:rFonts w:ascii="Times New Roman" w:hAnsi="Times New Roman" w:cs="Times New Roman"/>
          <w:u w:val="single"/>
        </w:rPr>
        <w:t xml:space="preserve"> Compensation</w:t>
      </w:r>
      <w:r w:rsidR="00F252B7" w:rsidRPr="00070DBB">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00F252B7" w:rsidRPr="00070DBB">
        <w:rPr>
          <w:rFonts w:ascii="Times New Roman" w:hAnsi="Times New Roman" w:cs="Times New Roman"/>
        </w:rPr>
        <w:t>overage as requi</w:t>
      </w:r>
      <w:r w:rsidR="00AF2F0D" w:rsidRPr="00070DBB">
        <w:rPr>
          <w:rFonts w:ascii="Times New Roman" w:hAnsi="Times New Roman" w:cs="Times New Roman"/>
        </w:rPr>
        <w:t xml:space="preserve">red by </w:t>
      </w:r>
      <w:r w:rsidR="00D57386" w:rsidRPr="00070DBB">
        <w:rPr>
          <w:rFonts w:ascii="Times New Roman" w:hAnsi="Times New Roman" w:cs="Times New Roman"/>
        </w:rPr>
        <w:t xml:space="preserve">Chapter 51 RCW of </w:t>
      </w:r>
      <w:r w:rsidR="00AF2F0D" w:rsidRPr="00070DBB">
        <w:rPr>
          <w:rFonts w:ascii="Times New Roman" w:hAnsi="Times New Roman" w:cs="Times New Roman"/>
        </w:rPr>
        <w:t>the State of Washington.</w:t>
      </w:r>
    </w:p>
    <w:p w14:paraId="017AAFD5" w14:textId="77777777" w:rsidR="007B16A6" w:rsidRPr="00611CAF" w:rsidRDefault="007B16A6" w:rsidP="001A3FB4">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5AB81E72" w14:textId="7C5A5A10" w:rsidR="00080137" w:rsidRPr="00F561F4" w:rsidRDefault="00080137" w:rsidP="001A3FB4">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BF0C44">
        <w:rPr>
          <w:rFonts w:ascii="Times New Roman" w:hAnsi="Times New Roman" w:cs="Times New Roman"/>
        </w:rPr>
        <w:t>, Automobile Liability</w:t>
      </w:r>
      <w:r w:rsidR="00E252FD">
        <w:rPr>
          <w:rFonts w:ascii="Times New Roman" w:hAnsi="Times New Roman" w:cs="Times New Roman"/>
        </w:rPr>
        <w:t xml:space="preserve"> and </w:t>
      </w:r>
      <w:r w:rsidR="00436848">
        <w:rPr>
          <w:rFonts w:ascii="Times New Roman" w:hAnsi="Times New Roman" w:cs="Times New Roman"/>
        </w:rPr>
        <w:t xml:space="preserve">Umbrella </w:t>
      </w:r>
      <w:r w:rsidR="00E252FD">
        <w:rPr>
          <w:rFonts w:ascii="Times New Roman" w:hAnsi="Times New Roman" w:cs="Times New Roman"/>
        </w:rPr>
        <w:t>Liability</w:t>
      </w:r>
      <w:r w:rsidR="007B16A6" w:rsidRPr="007B16A6">
        <w:rPr>
          <w:rFonts w:ascii="Times New Roman" w:hAnsi="Times New Roman" w:cs="Times New Roman"/>
        </w:rPr>
        <w:t xml:space="preserve">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 xml:space="preserve">shall be endorsed using Insurance Services Office form GC 20 10 naming STA, its officials, officers, directors, </w:t>
      </w:r>
      <w:proofErr w:type="gramStart"/>
      <w:r w:rsidR="007B16A6" w:rsidRPr="007B16A6">
        <w:rPr>
          <w:rFonts w:ascii="Times New Roman" w:hAnsi="Times New Roman" w:cs="Times New Roman"/>
        </w:rPr>
        <w:t>employees</w:t>
      </w:r>
      <w:proofErr w:type="gramEnd"/>
      <w:r w:rsidR="007B16A6" w:rsidRPr="007B16A6">
        <w:rPr>
          <w:rFonts w:ascii="Times New Roman" w:hAnsi="Times New Roman" w:cs="Times New Roman"/>
        </w:rPr>
        <w:t xml:space="preserve"> and agents as additional insureds.</w:t>
      </w:r>
    </w:p>
    <w:p w14:paraId="6474F1BA" w14:textId="74E43887" w:rsidR="007B16A6" w:rsidRPr="00611CAF" w:rsidRDefault="00F252B7" w:rsidP="007B16A6">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Contractor is responsible for the payment of any deductible or approved self-insured retention that is required by any of Contractor’s insurance</w:t>
      </w:r>
      <w:r w:rsidR="0004307A" w:rsidRPr="007B16A6">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p>
    <w:p w14:paraId="756A4A9A" w14:textId="77777777" w:rsidR="007B16A6" w:rsidRPr="00611CAF" w:rsidRDefault="007B16A6" w:rsidP="00611CAF">
      <w:pPr>
        <w:pStyle w:val="ListParagraph"/>
        <w:keepLines/>
        <w:numPr>
          <w:ilvl w:val="1"/>
          <w:numId w:val="2"/>
        </w:numPr>
        <w:spacing w:after="240" w:line="240" w:lineRule="auto"/>
        <w:ind w:left="720"/>
        <w:contextualSpacing w:val="0"/>
        <w:jc w:val="both"/>
        <w:rPr>
          <w:rFonts w:ascii="TimesNewRomanPSMT" w:hAnsi="TimesNewRomanPSMT" w:cs="TimesNewRomanPSMT"/>
        </w:rPr>
      </w:pPr>
      <w:bookmarkStart w:id="8"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proofErr w:type="gramStart"/>
      <w:r w:rsidRPr="00611CAF">
        <w:rPr>
          <w:rFonts w:ascii="TimesNewRomanPSMT" w:hAnsi="TimesNewRomanPSMT" w:cs="TimesNewRomanPSMT"/>
        </w:rPr>
        <w:t>eliminated</w:t>
      </w:r>
      <w:proofErr w:type="gramEnd"/>
      <w:r w:rsidRPr="00611CAF">
        <w:rPr>
          <w:rFonts w:ascii="TimesNewRomanPSMT" w:hAnsi="TimesNewRomanPSMT" w:cs="TimesNewRomanPSMT"/>
        </w:rPr>
        <w:t xml:space="preserve">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09BCF494" w14:textId="77777777" w:rsidR="00F252B7" w:rsidRPr="00070DBB" w:rsidRDefault="00F252B7" w:rsidP="001A3FB4">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00D57386" w:rsidRPr="00070DBB">
        <w:rPr>
          <w:rFonts w:ascii="Times New Roman" w:hAnsi="Times New Roman" w:cs="Times New Roman"/>
        </w:rPr>
        <w:t>the Contractor’</w:t>
      </w:r>
      <w:r w:rsidRPr="00070DBB">
        <w:rPr>
          <w:rFonts w:ascii="Times New Roman" w:hAnsi="Times New Roman" w:cs="Times New Roman"/>
        </w:rPr>
        <w:t xml:space="preserve">s insurance to be considered primary and noncontributory in the event of a loss, </w:t>
      </w:r>
      <w:proofErr w:type="gramStart"/>
      <w:r w:rsidRPr="00070DBB">
        <w:rPr>
          <w:rFonts w:ascii="Times New Roman" w:hAnsi="Times New Roman" w:cs="Times New Roman"/>
        </w:rPr>
        <w:t>damage</w:t>
      </w:r>
      <w:proofErr w:type="gramEnd"/>
      <w:r w:rsidRPr="00070DBB">
        <w:rPr>
          <w:rFonts w:ascii="Times New Roman" w:hAnsi="Times New Roman" w:cs="Times New Roman"/>
        </w:rPr>
        <w:t xml:space="preserve"> or suit.  STA’s own comprehensive general liability policy will be considered excess coverage in respect to STA.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8"/>
    </w:p>
    <w:p w14:paraId="30FF8458" w14:textId="12215221" w:rsidR="007B16A6" w:rsidRPr="00611CAF" w:rsidRDefault="007B16A6" w:rsidP="001A3FB4">
      <w:pPr>
        <w:pStyle w:val="ListParagraph"/>
        <w:keepLines/>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officers, agents, officials, </w:t>
      </w:r>
      <w:proofErr w:type="gramStart"/>
      <w:r w:rsidRPr="00611CAF">
        <w:rPr>
          <w:rFonts w:ascii="Times New Roman" w:hAnsi="Times New Roman" w:cs="Times New Roman"/>
        </w:rPr>
        <w:t>employees</w:t>
      </w:r>
      <w:proofErr w:type="gramEnd"/>
      <w:r w:rsidRPr="00611CAF">
        <w:rPr>
          <w:rFonts w:ascii="Times New Roman" w:hAnsi="Times New Roman" w:cs="Times New Roman"/>
        </w:rPr>
        <w:t xml:space="preserve"> and volunteers, or shall specifically allow Contractor, or others providing insurance evidence in compliance with these specifications, to waive their right of recovery prior to a loss</w:t>
      </w:r>
      <w:r w:rsidR="0004307A" w:rsidRPr="00611CAF">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5584EEBF" w14:textId="77777777" w:rsidR="00F252B7" w:rsidRPr="00B635A4" w:rsidRDefault="00F252B7" w:rsidP="00B635A4">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lastRenderedPageBreak/>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days of execution of </w:t>
      </w:r>
      <w:r w:rsidR="00E252FD">
        <w:rPr>
          <w:rFonts w:ascii="Times New Roman" w:hAnsi="Times New Roman" w:cs="Times New Roman"/>
        </w:rPr>
        <w:t>this Agreement</w:t>
      </w:r>
      <w:r w:rsidR="00E252FD" w:rsidRPr="00B635A4">
        <w:rPr>
          <w:rFonts w:ascii="Times New Roman" w:hAnsi="Times New Roman" w:cs="Times New Roman"/>
        </w:rPr>
        <w:t>, or prior to commencement of any work,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of this Agreement exceed the term of any of Contractor’s policies, the Contractor shall submit a Certificate of Insurance evidencing continuation of such policies to STA prior to said 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 xml:space="preserve">STA reserves the right to receive a certified and complete copy of </w:t>
      </w:r>
      <w:proofErr w:type="gramStart"/>
      <w:r w:rsidR="00E252FD" w:rsidRPr="00B635A4">
        <w:rPr>
          <w:rFonts w:ascii="Times New Roman" w:hAnsi="Times New Roman" w:cs="Times New Roman"/>
        </w:rPr>
        <w:t>all of</w:t>
      </w:r>
      <w:proofErr w:type="gramEnd"/>
      <w:r w:rsidR="00E252FD" w:rsidRPr="00B635A4">
        <w:rPr>
          <w:rFonts w:ascii="Times New Roman" w:hAnsi="Times New Roman" w:cs="Times New Roman"/>
        </w:rPr>
        <w:t xml:space="preserve"> the Contractor’s insurance policies.</w:t>
      </w:r>
    </w:p>
    <w:p w14:paraId="67C7F9DD" w14:textId="77777777" w:rsidR="007012AB" w:rsidRPr="00070DBB" w:rsidRDefault="00F252B7" w:rsidP="001A3FB4">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 xml:space="preserve">coverage at least thirty (30) days in advance of such cancellation, </w:t>
      </w:r>
      <w:proofErr w:type="gramStart"/>
      <w:r w:rsidRPr="00070DBB">
        <w:rPr>
          <w:rFonts w:ascii="Times New Roman" w:hAnsi="Times New Roman" w:cs="Times New Roman"/>
        </w:rPr>
        <w:t>suspension</w:t>
      </w:r>
      <w:proofErr w:type="gramEnd"/>
      <w:r w:rsidRPr="00070DBB">
        <w:rPr>
          <w:rFonts w:ascii="Times New Roman" w:hAnsi="Times New Roman" w:cs="Times New Roman"/>
        </w:rPr>
        <w:t xml:space="preserve"> or material change.</w:t>
      </w:r>
    </w:p>
    <w:p w14:paraId="7DC98360" w14:textId="77777777" w:rsidR="00F854AE" w:rsidRPr="00070DBB" w:rsidRDefault="007012AB" w:rsidP="001A3FB4">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36C1EFE3" w14:textId="77777777" w:rsidR="00217E13" w:rsidRPr="00070DBB" w:rsidRDefault="00F854AE" w:rsidP="0086663D">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 xml:space="preserve">limitations of liability under this Agreement, </w:t>
      </w:r>
      <w:proofErr w:type="gramStart"/>
      <w:r w:rsidRPr="00070DBB">
        <w:rPr>
          <w:rFonts w:ascii="Times New Roman" w:hAnsi="Times New Roman" w:cs="Times New Roman"/>
        </w:rPr>
        <w:t>indemnification</w:t>
      </w:r>
      <w:proofErr w:type="gramEnd"/>
      <w:r w:rsidRPr="00070DBB">
        <w:rPr>
          <w:rFonts w:ascii="Times New Roman" w:hAnsi="Times New Roman" w:cs="Times New Roman"/>
        </w:rPr>
        <w:t xml:space="preserve"> or applicable law provisions.  The Contractor may, at its sole expense, procure and maintain additional coverage and/or greater amounts of coverage.</w:t>
      </w:r>
    </w:p>
    <w:p w14:paraId="491CB49A" w14:textId="77777777" w:rsidR="004569E9" w:rsidRPr="002828E2" w:rsidRDefault="00217E13" w:rsidP="001A3FB4">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Pr="00070DBB">
        <w:rPr>
          <w:rFonts w:ascii="Times New Roman" w:hAnsi="Times New Roman" w:cs="Times New Roman"/>
        </w:rPr>
        <w:fldChar w:fldCharType="begin"/>
      </w:r>
      <w:r w:rsidRPr="00070DBB">
        <w:rPr>
          <w:rFonts w:ascii="Times New Roman" w:hAnsi="Times New Roman" w:cs="Times New Roman"/>
        </w:rPr>
        <w:instrText xml:space="preserve"> REF _Ref510622941 \w \h </w:instrText>
      </w:r>
      <w:r w:rsidRPr="00070DBB">
        <w:rPr>
          <w:rFonts w:ascii="Times New Roman" w:hAnsi="Times New Roman" w:cs="Times New Roman"/>
        </w:rPr>
      </w:r>
      <w:r w:rsidRPr="00070DBB">
        <w:rPr>
          <w:rFonts w:ascii="Times New Roman" w:hAnsi="Times New Roman" w:cs="Times New Roman"/>
        </w:rPr>
        <w:fldChar w:fldCharType="separate"/>
      </w:r>
      <w:r w:rsidR="00F010BE">
        <w:rPr>
          <w:rFonts w:ascii="Times New Roman" w:hAnsi="Times New Roman" w:cs="Times New Roman"/>
        </w:rPr>
        <w:t>13</w:t>
      </w:r>
      <w:r w:rsidRPr="00070DBB">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14:paraId="6D494951" w14:textId="1A7D9637" w:rsidR="006E1ED9" w:rsidRPr="00B635A4" w:rsidRDefault="006E1ED9" w:rsidP="001A3FB4">
      <w:pPr>
        <w:pStyle w:val="ListParagraph"/>
        <w:keepLines/>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04307A" w:rsidRPr="002828E2">
        <w:rPr>
          <w:rFonts w:ascii="Times New Roman" w:hAnsi="Times New Roman" w:cs="Times New Roman"/>
        </w:rPr>
        <w:t xml:space="preserve">.  </w:t>
      </w:r>
      <w:r w:rsidRPr="002828E2">
        <w:rPr>
          <w:rFonts w:ascii="Times New Roman" w:hAnsi="Times New Roman" w:cs="Times New Roman"/>
        </w:rPr>
        <w:t>Any premium paid by STA will be promptly reimbursed by Contractor, or STA shall withhold amounts sufficient to pay premium from Contractor payments.</w:t>
      </w:r>
    </w:p>
    <w:p w14:paraId="2F8E8C4E" w14:textId="3C666D3A" w:rsidR="00976DAA" w:rsidRPr="00D71256" w:rsidRDefault="00976DAA" w:rsidP="001A3FB4">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xml:space="preserve">.  Any communication, submittal or notice </w:t>
      </w:r>
      <w:r w:rsidR="0004307A">
        <w:rPr>
          <w:rFonts w:ascii="Times New Roman" w:hAnsi="Times New Roman" w:cs="Times New Roman"/>
        </w:rPr>
        <w:t>required</w:t>
      </w:r>
      <w:r>
        <w:rPr>
          <w:rFonts w:ascii="Times New Roman" w:hAnsi="Times New Roman" w:cs="Times New Roman"/>
        </w:rPr>
        <w:t xml:space="preserve"> in this Section shall be submitted to </w:t>
      </w:r>
      <w:hyperlink r:id="rId19"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4FFF4BFD" w14:textId="77777777" w:rsidR="00905D09" w:rsidRDefault="00F252B7"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10130FDD" w14:textId="124CDBDB" w:rsidR="00905D09" w:rsidRDefault="00634938" w:rsidP="00905D09">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A06865">
        <w:rPr>
          <w:rFonts w:ascii="Times New Roman" w:hAnsi="Times New Roman" w:cs="Times New Roman"/>
        </w:rPr>
        <w:t xml:space="preserve">employees, </w:t>
      </w:r>
      <w:r w:rsidRPr="00122926">
        <w:rPr>
          <w:rFonts w:ascii="Times New Roman" w:hAnsi="Times New Roman" w:cs="Times New Roman"/>
        </w:rPr>
        <w:t>agents</w:t>
      </w:r>
      <w:r w:rsidR="00A06865">
        <w:rPr>
          <w:rFonts w:ascii="Times New Roman" w:hAnsi="Times New Roman" w:cs="Times New Roman"/>
        </w:rPr>
        <w:t xml:space="preserve"> and representatives</w:t>
      </w:r>
      <w:r w:rsidRPr="00122926">
        <w:rPr>
          <w:rFonts w:ascii="Times New Roman" w:hAnsi="Times New Roman" w:cs="Times New Roman"/>
        </w:rPr>
        <w:t xml:space="preserve">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A06865">
        <w:rPr>
          <w:rFonts w:ascii="Times New Roman" w:hAnsi="Times New Roman" w:cs="Times New Roman"/>
        </w:rPr>
        <w:t xml:space="preserve">employees, </w:t>
      </w:r>
      <w:r w:rsidRPr="00122926">
        <w:rPr>
          <w:rFonts w:ascii="Times New Roman" w:hAnsi="Times New Roman" w:cs="Times New Roman"/>
        </w:rPr>
        <w:t xml:space="preserve">agents, </w:t>
      </w:r>
      <w:r w:rsidR="00A06865">
        <w:rPr>
          <w:rFonts w:ascii="Times New Roman" w:hAnsi="Times New Roman" w:cs="Times New Roman"/>
        </w:rPr>
        <w:t xml:space="preserve">representatives and subcontractors </w:t>
      </w:r>
      <w:r w:rsidRPr="00122926">
        <w:rPr>
          <w:rFonts w:ascii="Times New Roman" w:hAnsi="Times New Roman" w:cs="Times New Roman"/>
        </w:rPr>
        <w:t>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w:t>
      </w:r>
      <w:r w:rsidR="00A06865">
        <w:rPr>
          <w:rFonts w:ascii="Times New Roman" w:hAnsi="Times New Roman" w:cs="Times New Roman"/>
        </w:rPr>
        <w:t xml:space="preserve"> directors, employees,</w:t>
      </w:r>
      <w:r w:rsidRPr="00122926">
        <w:rPr>
          <w:rFonts w:ascii="Times New Roman" w:hAnsi="Times New Roman" w:cs="Times New Roman"/>
        </w:rPr>
        <w:t xml:space="preserve"> agents or </w:t>
      </w:r>
      <w:r w:rsidR="00A06865">
        <w:rPr>
          <w:rFonts w:ascii="Times New Roman" w:hAnsi="Times New Roman" w:cs="Times New Roman"/>
        </w:rPr>
        <w:t>representatives</w:t>
      </w:r>
      <w:r w:rsidR="00A06865" w:rsidRPr="00122926">
        <w:rPr>
          <w:rFonts w:ascii="Times New Roman" w:hAnsi="Times New Roman" w:cs="Times New Roman"/>
        </w:rPr>
        <w:t xml:space="preserve"> </w:t>
      </w:r>
      <w:r w:rsidRPr="00122926">
        <w:rPr>
          <w:rFonts w:ascii="Times New Roman" w:hAnsi="Times New Roman" w:cs="Times New Roman"/>
        </w:rPr>
        <w:t>in such suits.</w:t>
      </w:r>
    </w:p>
    <w:p w14:paraId="46545ACA" w14:textId="3DE388DD" w:rsidR="00905D09" w:rsidRDefault="00634938"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w:t>
      </w:r>
      <w:r w:rsidR="00A06865">
        <w:rPr>
          <w:rFonts w:ascii="Times New Roman" w:hAnsi="Times New Roman" w:cs="Times New Roman"/>
        </w:rPr>
        <w:t xml:space="preserve">employees, </w:t>
      </w:r>
      <w:r w:rsidRPr="00905D09">
        <w:rPr>
          <w:rFonts w:ascii="Times New Roman" w:hAnsi="Times New Roman" w:cs="Times New Roman"/>
        </w:rPr>
        <w:t>agents</w:t>
      </w:r>
      <w:r w:rsidR="00A06865">
        <w:rPr>
          <w:rFonts w:ascii="Times New Roman" w:hAnsi="Times New Roman" w:cs="Times New Roman"/>
        </w:rPr>
        <w:t xml:space="preserve"> and representatives</w:t>
      </w:r>
      <w:r w:rsidRPr="00905D09">
        <w:rPr>
          <w:rFonts w:ascii="Times New Roman" w:hAnsi="Times New Roman" w:cs="Times New Roman"/>
        </w:rPr>
        <w:t xml:space="preserve"> harmless from any and all claims, demands, </w:t>
      </w:r>
      <w:r w:rsidRPr="00905D09">
        <w:rPr>
          <w:rFonts w:ascii="Times New Roman" w:hAnsi="Times New Roman" w:cs="Times New Roman"/>
        </w:rPr>
        <w:lastRenderedPageBreak/>
        <w:t xml:space="preserve">penalties, damages, losses, suits, including death, bodily injury or property damage, including attorneys’ fees and court costs, arising out of or resulting from the acts, errors or omissions of STA, its officers, directors, </w:t>
      </w:r>
      <w:r w:rsidR="00A06865">
        <w:rPr>
          <w:rFonts w:ascii="Times New Roman" w:hAnsi="Times New Roman" w:cs="Times New Roman"/>
        </w:rPr>
        <w:t xml:space="preserve">employees, </w:t>
      </w:r>
      <w:r w:rsidRPr="00905D09">
        <w:rPr>
          <w:rFonts w:ascii="Times New Roman" w:hAnsi="Times New Roman" w:cs="Times New Roman"/>
        </w:rPr>
        <w:t>agents</w:t>
      </w:r>
      <w:r w:rsidR="00A06865">
        <w:rPr>
          <w:rFonts w:ascii="Times New Roman" w:hAnsi="Times New Roman" w:cs="Times New Roman"/>
        </w:rPr>
        <w:t xml:space="preserve"> and representatives</w:t>
      </w:r>
      <w:r w:rsidRPr="00905D09">
        <w:rPr>
          <w:rFonts w:ascii="Times New Roman" w:hAnsi="Times New Roman" w:cs="Times New Roman"/>
        </w:rPr>
        <w:t xml:space="preserve"> in its performance under this Agreement, except for claims caused by the sole negligence of the Contractor.</w:t>
      </w:r>
    </w:p>
    <w:p w14:paraId="2D2BD87E" w14:textId="77777777" w:rsidR="00905D09" w:rsidRDefault="00634938"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061D1CD7" w14:textId="5D065DCD" w:rsidR="00593A6E" w:rsidRPr="00905D09" w:rsidRDefault="00634938"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Contractor’s </w:t>
      </w:r>
      <w:r w:rsidR="00A06865">
        <w:rPr>
          <w:rFonts w:ascii="Times New Roman" w:hAnsi="Times New Roman" w:cs="Times New Roman"/>
        </w:rPr>
        <w:t>Work</w:t>
      </w:r>
      <w:r w:rsidRPr="00905D09">
        <w:rPr>
          <w:rFonts w:ascii="Times New Roman" w:hAnsi="Times New Roman" w:cs="Times New Roman"/>
        </w:rPr>
        <w:t xml:space="preserve"> shall not be grounds to void any of these covenants of indemnification.  STA is authorized to withhold or offset any fees owing the Contractor </w:t>
      </w:r>
      <w:proofErr w:type="gramStart"/>
      <w:r w:rsidRPr="00905D09">
        <w:rPr>
          <w:rFonts w:ascii="Times New Roman" w:hAnsi="Times New Roman" w:cs="Times New Roman"/>
        </w:rPr>
        <w:t>as a result of</w:t>
      </w:r>
      <w:proofErr w:type="gramEnd"/>
      <w:r w:rsidRPr="00905D09">
        <w:rPr>
          <w:rFonts w:ascii="Times New Roman" w:hAnsi="Times New Roman" w:cs="Times New Roman"/>
        </w:rPr>
        <w:t xml:space="preserve"> this indemnification.</w:t>
      </w:r>
    </w:p>
    <w:p w14:paraId="25E80706" w14:textId="77777777" w:rsidR="0007648F" w:rsidRPr="00070DBB" w:rsidRDefault="00236B25" w:rsidP="0086663D">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51623D62" w14:textId="3011DA05" w:rsidR="0007648F" w:rsidRPr="00070DBB" w:rsidRDefault="0007648F" w:rsidP="001A3FB4">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providing goods and/or services hereunder, the Contractor, its </w:t>
      </w:r>
      <w:r w:rsidR="00A06865">
        <w:rPr>
          <w:rFonts w:ascii="Times New Roman" w:hAnsi="Times New Roman" w:cs="Times New Roman"/>
        </w:rPr>
        <w:t xml:space="preserve">officers, directors, </w:t>
      </w:r>
      <w:r w:rsidR="007C05EB" w:rsidRPr="00070DBB">
        <w:rPr>
          <w:rFonts w:ascii="Times New Roman" w:hAnsi="Times New Roman" w:cs="Times New Roman"/>
        </w:rPr>
        <w:t xml:space="preserve">employees, </w:t>
      </w:r>
      <w:proofErr w:type="gramStart"/>
      <w:r w:rsidR="007C05EB" w:rsidRPr="00070DBB">
        <w:rPr>
          <w:rFonts w:ascii="Times New Roman" w:hAnsi="Times New Roman" w:cs="Times New Roman"/>
        </w:rPr>
        <w:t>agents</w:t>
      </w:r>
      <w:proofErr w:type="gramEnd"/>
      <w:r w:rsidR="007C05EB" w:rsidRPr="00070DBB">
        <w:rPr>
          <w:rFonts w:ascii="Times New Roman" w:hAnsi="Times New Roman" w:cs="Times New Roman"/>
        </w:rPr>
        <w:t xml:space="preserve">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w:t>
      </w:r>
      <w:proofErr w:type="gramStart"/>
      <w:r w:rsidR="007C05EB" w:rsidRPr="00070DBB">
        <w:rPr>
          <w:rFonts w:ascii="Times New Roman" w:hAnsi="Times New Roman" w:cs="Times New Roman"/>
        </w:rPr>
        <w:t>demand</w:t>
      </w:r>
      <w:proofErr w:type="gramEnd"/>
      <w:r w:rsidR="007C05EB" w:rsidRPr="00070DBB">
        <w:rPr>
          <w:rFonts w:ascii="Times New Roman" w:hAnsi="Times New Roman" w:cs="Times New Roman"/>
        </w:rPr>
        <w:t xml:space="preserve">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14:paraId="40D9A807" w14:textId="5849614E" w:rsidR="004569E9" w:rsidRPr="00D71256" w:rsidRDefault="00593A6E" w:rsidP="001A3FB4">
      <w:pPr>
        <w:pStyle w:val="ListParagraph"/>
        <w:keepLines/>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5B6B20" w:rsidRPr="00070DBB">
        <w:rPr>
          <w:rFonts w:ascii="Times New Roman" w:hAnsi="Times New Roman" w:cs="Times New Roman"/>
          <w:u w:val="single"/>
        </w:rPr>
        <w:t>Third-Party</w:t>
      </w:r>
      <w:r w:rsidRPr="00070DBB">
        <w:rPr>
          <w:rFonts w:ascii="Times New Roman" w:hAnsi="Times New Roman" w:cs="Times New Roman"/>
          <w:u w:val="single"/>
        </w:rPr>
        <w:t xml:space="preserve">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9" w:name="_Ref510618475"/>
    </w:p>
    <w:p w14:paraId="790FDCB2" w14:textId="77777777" w:rsidR="00905D09" w:rsidRDefault="00FC3D5E" w:rsidP="00905D09">
      <w:pPr>
        <w:pStyle w:val="ListParagraph"/>
        <w:numPr>
          <w:ilvl w:val="0"/>
          <w:numId w:val="1"/>
        </w:numPr>
        <w:spacing w:after="240" w:line="240" w:lineRule="auto"/>
        <w:ind w:left="360"/>
        <w:contextualSpacing w:val="0"/>
        <w:jc w:val="both"/>
        <w:rPr>
          <w:rFonts w:ascii="Times New Roman" w:hAnsi="Times New Roman" w:cs="Times New Roman"/>
        </w:rPr>
      </w:pPr>
      <w:bookmarkStart w:id="10" w:name="_Ref511212110"/>
      <w:r>
        <w:rPr>
          <w:rFonts w:ascii="Times New Roman" w:hAnsi="Times New Roman" w:cs="Times New Roman"/>
        </w:rPr>
        <w:t>PRECEDENCE</w:t>
      </w:r>
    </w:p>
    <w:p w14:paraId="709295CB" w14:textId="77777777" w:rsidR="00FC3D5E" w:rsidRPr="00905D09" w:rsidRDefault="00FC3D5E"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2E2B437B" w14:textId="77777777"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w:t>
      </w:r>
      <w:proofErr w:type="gramStart"/>
      <w:r w:rsidR="00B53BB0">
        <w:rPr>
          <w:rFonts w:ascii="Times New Roman" w:hAnsi="Times New Roman" w:cs="Times New Roman"/>
        </w:rPr>
        <w:t>order;</w:t>
      </w:r>
      <w:proofErr w:type="gramEnd"/>
    </w:p>
    <w:p w14:paraId="4CC88346" w14:textId="77777777"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 xml:space="preserve">and </w:t>
      </w:r>
      <w:proofErr w:type="gramStart"/>
      <w:r>
        <w:rPr>
          <w:rFonts w:ascii="Times New Roman" w:hAnsi="Times New Roman" w:cs="Times New Roman"/>
        </w:rPr>
        <w:t>Exhibits</w:t>
      </w:r>
      <w:r w:rsidR="00B53BB0">
        <w:rPr>
          <w:rFonts w:ascii="Times New Roman" w:hAnsi="Times New Roman" w:cs="Times New Roman"/>
        </w:rPr>
        <w:t>;</w:t>
      </w:r>
      <w:proofErr w:type="gramEnd"/>
    </w:p>
    <w:p w14:paraId="4360FA1C" w14:textId="77777777" w:rsidR="00B53BB0" w:rsidRDefault="00B53BB0"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 xml:space="preserve">Scope of </w:t>
      </w:r>
      <w:proofErr w:type="gramStart"/>
      <w:r>
        <w:rPr>
          <w:rFonts w:ascii="Times New Roman" w:hAnsi="Times New Roman" w:cs="Times New Roman"/>
        </w:rPr>
        <w:t>Work;</w:t>
      </w:r>
      <w:proofErr w:type="gramEnd"/>
    </w:p>
    <w:p w14:paraId="7A67CA4D" w14:textId="78A92694"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proofErr w:type="gramStart"/>
      <w:r w:rsidRPr="008304AA">
        <w:rPr>
          <w:rFonts w:ascii="Times New Roman" w:hAnsi="Times New Roman" w:cs="Times New Roman"/>
        </w:rPr>
        <w:t>Specifications</w:t>
      </w:r>
      <w:r w:rsidR="00B53BB0">
        <w:rPr>
          <w:rFonts w:ascii="Times New Roman" w:hAnsi="Times New Roman" w:cs="Times New Roman"/>
        </w:rPr>
        <w:t>;</w:t>
      </w:r>
      <w:proofErr w:type="gramEnd"/>
    </w:p>
    <w:p w14:paraId="7AC8ECC5" w14:textId="0C39FF6B"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proofErr w:type="gramStart"/>
      <w:r w:rsidRPr="008304AA">
        <w:rPr>
          <w:rFonts w:ascii="Times New Roman" w:hAnsi="Times New Roman" w:cs="Times New Roman"/>
        </w:rPr>
        <w:t>Drawings</w:t>
      </w:r>
      <w:r w:rsidR="00B53BB0">
        <w:rPr>
          <w:rFonts w:ascii="Times New Roman" w:hAnsi="Times New Roman" w:cs="Times New Roman"/>
        </w:rPr>
        <w:t>;</w:t>
      </w:r>
      <w:proofErr w:type="gramEnd"/>
    </w:p>
    <w:p w14:paraId="09304B10" w14:textId="77777777"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proofErr w:type="gramStart"/>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roofErr w:type="gramEnd"/>
    </w:p>
    <w:p w14:paraId="1CBC6447" w14:textId="6513616F"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w:t>
      </w:r>
      <w:proofErr w:type="gramStart"/>
      <w:r w:rsidRPr="008304AA">
        <w:rPr>
          <w:rFonts w:ascii="Times New Roman" w:hAnsi="Times New Roman" w:cs="Times New Roman"/>
        </w:rPr>
        <w:t>exhibits</w:t>
      </w:r>
      <w:r w:rsidR="00517524">
        <w:rPr>
          <w:rFonts w:ascii="Times New Roman" w:hAnsi="Times New Roman" w:cs="Times New Roman"/>
        </w:rPr>
        <w:t>;</w:t>
      </w:r>
      <w:proofErr w:type="gramEnd"/>
    </w:p>
    <w:p w14:paraId="025FCBDE" w14:textId="338DBAAA" w:rsidR="00517524" w:rsidRPr="00517524" w:rsidRDefault="00517524" w:rsidP="00517524">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Instruction to </w:t>
      </w:r>
      <w:r w:rsidR="005B6B20">
        <w:rPr>
          <w:rFonts w:ascii="Times New Roman" w:hAnsi="Times New Roman" w:cs="Times New Roman"/>
        </w:rPr>
        <w:t>Proposers</w:t>
      </w:r>
      <w:r>
        <w:rPr>
          <w:rFonts w:ascii="Times New Roman" w:hAnsi="Times New Roman" w:cs="Times New Roman"/>
        </w:rPr>
        <w:t>.</w:t>
      </w:r>
    </w:p>
    <w:p w14:paraId="301CAF7C" w14:textId="77777777" w:rsidR="00905D09" w:rsidRDefault="007F7B2E" w:rsidP="001A3FB4">
      <w:pPr>
        <w:pStyle w:val="ListParagraph"/>
        <w:numPr>
          <w:ilvl w:val="0"/>
          <w:numId w:val="1"/>
        </w:numPr>
        <w:spacing w:after="240" w:line="240" w:lineRule="auto"/>
        <w:ind w:left="360"/>
        <w:contextualSpacing w:val="0"/>
        <w:jc w:val="both"/>
        <w:rPr>
          <w:rFonts w:ascii="Times New Roman" w:hAnsi="Times New Roman" w:cs="Times New Roman"/>
        </w:rPr>
      </w:pPr>
      <w:bookmarkStart w:id="11" w:name="_Ref31267676"/>
      <w:r w:rsidRPr="00070DBB">
        <w:rPr>
          <w:rFonts w:ascii="Times New Roman" w:hAnsi="Times New Roman" w:cs="Times New Roman"/>
        </w:rPr>
        <w:t>DISPUTE RESOLUTION</w:t>
      </w:r>
    </w:p>
    <w:p w14:paraId="5784E57D" w14:textId="4C7BCD2E" w:rsidR="007F7B2E" w:rsidRDefault="007F7B2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 xml:space="preserve">STA’s Contract Compliance Specialist </w:t>
      </w:r>
      <w:r w:rsidRPr="00070DBB">
        <w:rPr>
          <w:rFonts w:ascii="Times New Roman" w:hAnsi="Times New Roman" w:cs="Times New Roman"/>
        </w:rPr>
        <w:t xml:space="preserve">and the </w:t>
      </w:r>
      <w:r w:rsidR="0004307A" w:rsidRPr="00070DBB">
        <w:rPr>
          <w:rFonts w:ascii="Times New Roman" w:hAnsi="Times New Roman" w:cs="Times New Roman"/>
        </w:rPr>
        <w:t>Contractor,</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0"/>
      <w:bookmarkEnd w:id="11"/>
    </w:p>
    <w:p w14:paraId="2064DB28" w14:textId="77777777" w:rsidR="004937BF" w:rsidRPr="00070DBB" w:rsidRDefault="004937BF" w:rsidP="005072AB">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2" w:name="_Ref514050961"/>
      <w:r w:rsidRPr="00070DBB">
        <w:rPr>
          <w:rFonts w:ascii="Times New Roman" w:hAnsi="Times New Roman" w:cs="Times New Roman"/>
        </w:rPr>
        <w:t>TERMINATION</w:t>
      </w:r>
      <w:bookmarkEnd w:id="9"/>
      <w:bookmarkEnd w:id="12"/>
    </w:p>
    <w:p w14:paraId="583852D7" w14:textId="682EED79" w:rsidR="000B4EF6" w:rsidRPr="00070DBB" w:rsidRDefault="000B4EF6" w:rsidP="007F7951">
      <w:pPr>
        <w:pStyle w:val="ListParagraph"/>
        <w:numPr>
          <w:ilvl w:val="1"/>
          <w:numId w:val="1"/>
        </w:numPr>
        <w:spacing w:after="240" w:line="240" w:lineRule="auto"/>
        <w:ind w:left="720"/>
        <w:contextualSpacing w:val="0"/>
        <w:jc w:val="both"/>
        <w:rPr>
          <w:rFonts w:ascii="Times New Roman" w:hAnsi="Times New Roman" w:cs="Times New Roman"/>
        </w:rPr>
      </w:pPr>
      <w:bookmarkStart w:id="13" w:name="_Ref511204438"/>
      <w:bookmarkStart w:id="14"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w:t>
      </w:r>
      <w:proofErr w:type="gramStart"/>
      <w:r w:rsidRPr="00070DBB">
        <w:rPr>
          <w:rFonts w:ascii="Times New Roman" w:hAnsi="Times New Roman" w:cs="Times New Roman"/>
        </w:rPr>
        <w:t>effected</w:t>
      </w:r>
      <w:proofErr w:type="gramEnd"/>
      <w:r w:rsidRPr="00070DBB">
        <w:rPr>
          <w:rFonts w:ascii="Times New Roman" w:hAnsi="Times New Roman" w:cs="Times New Roman"/>
        </w:rPr>
        <w:t xml:space="preserve">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5B6B20">
        <w:rPr>
          <w:rFonts w:ascii="Times New Roman" w:hAnsi="Times New Roman" w:cs="Times New Roman"/>
        </w:rPr>
        <w:t>9</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paid its costs,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5B6B20">
        <w:rPr>
          <w:rFonts w:ascii="Times New Roman" w:hAnsi="Times New Roman" w:cs="Times New Roman"/>
        </w:rPr>
        <w:t>6</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5B6B20">
        <w:rPr>
          <w:rFonts w:ascii="Times New Roman" w:hAnsi="Times New Roman" w:cs="Times New Roman"/>
        </w:rPr>
        <w:t>7</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bookmarkEnd w:id="13"/>
      <w:bookmarkEnd w:id="14"/>
    </w:p>
    <w:p w14:paraId="03CEDC9F" w14:textId="66D9174E" w:rsidR="00535B34" w:rsidRPr="00070DBB" w:rsidRDefault="000B4EF6" w:rsidP="002828E2">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 xml:space="preserve">Default, </w:t>
      </w:r>
      <w:proofErr w:type="gramStart"/>
      <w:r w:rsidRPr="00070DBB">
        <w:rPr>
          <w:rFonts w:ascii="Times New Roman" w:hAnsi="Times New Roman" w:cs="Times New Roman"/>
          <w:u w:val="single"/>
        </w:rPr>
        <w:t>Breach</w:t>
      </w:r>
      <w:proofErr w:type="gramEnd"/>
      <w:r w:rsidRPr="00070DBB">
        <w:rPr>
          <w:rFonts w:ascii="Times New Roman" w:hAnsi="Times New Roman" w:cs="Times New Roman"/>
          <w:u w:val="single"/>
        </w:rPr>
        <w:t xml:space="preserve">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w:t>
      </w:r>
      <w:proofErr w:type="gramStart"/>
      <w:r w:rsidRPr="00070DBB">
        <w:rPr>
          <w:rFonts w:ascii="Times New Roman" w:hAnsi="Times New Roman" w:cs="Times New Roman"/>
        </w:rPr>
        <w:t>breach</w:t>
      </w:r>
      <w:proofErr w:type="gramEnd"/>
      <w:r w:rsidRPr="00070DBB">
        <w:rPr>
          <w:rFonts w:ascii="Times New Roman" w:hAnsi="Times New Roman" w:cs="Times New Roman"/>
        </w:rPr>
        <w:t xml:space="preserve">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04307A" w:rsidRPr="00070DBB">
        <w:rPr>
          <w:rFonts w:ascii="Times New Roman" w:hAnsi="Times New Roman" w:cs="Times New Roman"/>
        </w:rPr>
        <w:t>hereunder or</w:t>
      </w:r>
      <w:r w:rsidRPr="00070DBB">
        <w:rPr>
          <w:rFonts w:ascii="Times New Roman" w:hAnsi="Times New Roman" w:cs="Times New Roman"/>
        </w:rPr>
        <w:t xml:space="preserve">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w:t>
      </w:r>
      <w:proofErr w:type="gramStart"/>
      <w:r w:rsidRPr="00070DBB">
        <w:rPr>
          <w:rFonts w:ascii="Times New Roman" w:hAnsi="Times New Roman" w:cs="Times New Roman"/>
        </w:rPr>
        <w:t>effected</w:t>
      </w:r>
      <w:proofErr w:type="gramEnd"/>
      <w:r w:rsidRPr="00070DBB">
        <w:rPr>
          <w:rFonts w:ascii="Times New Roman" w:hAnsi="Times New Roman" w:cs="Times New Roman"/>
        </w:rPr>
        <w:t xml:space="preserve">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5B6B20">
        <w:rPr>
          <w:rFonts w:ascii="Times New Roman" w:hAnsi="Times New Roman" w:cs="Times New Roman"/>
        </w:rPr>
        <w:t>9</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5B6B20">
        <w:rPr>
          <w:rFonts w:ascii="Times New Roman" w:hAnsi="Times New Roman" w:cs="Times New Roman"/>
        </w:rPr>
        <w:t>16.A</w:t>
      </w:r>
      <w:r w:rsidR="003E216C">
        <w:rPr>
          <w:rFonts w:ascii="Times New Roman" w:hAnsi="Times New Roman" w:cs="Times New Roman"/>
        </w:rPr>
        <w:fldChar w:fldCharType="end"/>
      </w:r>
      <w:r w:rsidR="00EA6A7A" w:rsidRPr="00070DBB">
        <w:rPr>
          <w:rFonts w:ascii="Times New Roman" w:hAnsi="Times New Roman" w:cs="Times New Roman"/>
        </w:rPr>
        <w:t>.</w:t>
      </w:r>
    </w:p>
    <w:p w14:paraId="31F2836C" w14:textId="77777777" w:rsidR="000B4EF6" w:rsidRPr="00070DBB" w:rsidRDefault="00535B34" w:rsidP="007F7951">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w:t>
      </w:r>
      <w:proofErr w:type="gramStart"/>
      <w:r w:rsidRPr="00070DBB">
        <w:rPr>
          <w:rFonts w:ascii="Times New Roman" w:hAnsi="Times New Roman" w:cs="Times New Roman"/>
        </w:rPr>
        <w:t>period of time</w:t>
      </w:r>
      <w:proofErr w:type="gramEnd"/>
      <w:r w:rsidRPr="00070DBB">
        <w:rPr>
          <w:rFonts w:ascii="Times New Roman" w:hAnsi="Times New Roman" w:cs="Times New Roman"/>
        </w:rPr>
        <w:t xml:space="preserv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its performance of Work</w:t>
      </w:r>
      <w:r w:rsidRPr="00070DBB">
        <w:rPr>
          <w:rFonts w:ascii="Times New Roman" w:hAnsi="Times New Roman" w:cs="Times New Roman"/>
        </w:rPr>
        <w:t xml:space="preserve">.  In such case, the NOT shall state the </w:t>
      </w:r>
      <w:proofErr w:type="gramStart"/>
      <w:r w:rsidRPr="00070DBB">
        <w:rPr>
          <w:rFonts w:ascii="Times New Roman" w:hAnsi="Times New Roman" w:cs="Times New Roman"/>
        </w:rPr>
        <w:t>time period</w:t>
      </w:r>
      <w:proofErr w:type="gramEnd"/>
      <w:r w:rsidRPr="00070DBB">
        <w:rPr>
          <w:rFonts w:ascii="Times New Roman" w:hAnsi="Times New Roman" w:cs="Times New Roman"/>
        </w:rPr>
        <w:t xml:space="preserve"> in which the breach or default shall be cured and the appropriate conditions to satisfy such opportunity to cure</w:t>
      </w:r>
      <w:r w:rsidR="00EA6A7A" w:rsidRPr="00070DBB">
        <w:rPr>
          <w:rFonts w:ascii="Times New Roman" w:hAnsi="Times New Roman" w:cs="Times New Roman"/>
        </w:rPr>
        <w:t xml:space="preserve">.  If the Contractor fails to remedy to STA’s satisfaction the breach or default within the stated </w:t>
      </w:r>
      <w:proofErr w:type="gramStart"/>
      <w:r w:rsidR="00EA6A7A" w:rsidRPr="00070DBB">
        <w:rPr>
          <w:rFonts w:ascii="Times New Roman" w:hAnsi="Times New Roman" w:cs="Times New Roman"/>
        </w:rPr>
        <w:t>time period</w:t>
      </w:r>
      <w:proofErr w:type="gramEnd"/>
      <w:r w:rsidR="00EA6A7A" w:rsidRPr="00070DBB">
        <w:rPr>
          <w:rFonts w:ascii="Times New Roman" w:hAnsi="Times New Roman" w:cs="Times New Roman"/>
        </w:rPr>
        <w:t xml:space="preserve">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3FA8A0E6" w14:textId="238D4097" w:rsidR="00FA66CD" w:rsidRPr="00835157" w:rsidRDefault="000B4EF6" w:rsidP="007F7951">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5B6B20">
        <w:rPr>
          <w:rFonts w:ascii="Times New Roman" w:hAnsi="Times New Roman" w:cs="Times New Roman"/>
        </w:rPr>
        <w:t>23</w:t>
      </w:r>
      <w:r w:rsidR="00EA6A7A" w:rsidRPr="00070DBB">
        <w:rPr>
          <w:rFonts w:ascii="Times New Roman" w:hAnsi="Times New Roman" w:cs="Times New Roman"/>
        </w:rPr>
        <w:fldChar w:fldCharType="end"/>
      </w:r>
      <w:r w:rsidR="00835157">
        <w:rPr>
          <w:rFonts w:ascii="Times New Roman" w:hAnsi="Times New Roman" w:cs="Times New Roman"/>
        </w:rPr>
        <w:t>.</w:t>
      </w:r>
    </w:p>
    <w:p w14:paraId="43316927" w14:textId="77777777" w:rsidR="00905D09" w:rsidRDefault="00593A6E" w:rsidP="00905D09">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599BCF96" w14:textId="77777777" w:rsidR="00FA66CD" w:rsidRPr="00905D09" w:rsidRDefault="00976DAA" w:rsidP="00905D09">
      <w:pPr>
        <w:pStyle w:val="ListParagraph"/>
        <w:keepLine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lastRenderedPageBreak/>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4977A634" w14:textId="77777777" w:rsidR="002639AB" w:rsidRPr="00070DBB" w:rsidRDefault="002639AB" w:rsidP="005072AB">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0E2FE446" w14:textId="77777777" w:rsidR="002D67F9" w:rsidRPr="00835157" w:rsidRDefault="002639AB"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w:t>
      </w:r>
      <w:r w:rsidR="00922557">
        <w:rPr>
          <w:rFonts w:ascii="Times New Roman" w:hAnsi="Times New Roman" w:cs="Times New Roman"/>
        </w:rPr>
        <w:t xml:space="preserve"> </w:t>
      </w:r>
      <w:r w:rsidRPr="00070DBB">
        <w:rPr>
          <w:rFonts w:ascii="Times New Roman" w:hAnsi="Times New Roman" w:cs="Times New Roman"/>
        </w:rPr>
        <w:t>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w:t>
      </w:r>
      <w:r w:rsidR="00922557">
        <w:rPr>
          <w:rFonts w:ascii="Times New Roman" w:hAnsi="Times New Roman" w:cs="Times New Roman"/>
        </w:rPr>
        <w:t xml:space="preserve"> </w:t>
      </w:r>
      <w:r w:rsidRPr="00070DBB">
        <w:rPr>
          <w:rFonts w:ascii="Times New Roman" w:hAnsi="Times New Roman" w:cs="Times New Roman"/>
        </w:rPr>
        <w:t>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5E54FA90" w14:textId="77777777" w:rsidR="002639AB" w:rsidRPr="00070DBB" w:rsidRDefault="002639AB"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7D1D5BCC" w14:textId="77777777" w:rsidR="002639AB" w:rsidRPr="00070DBB" w:rsidRDefault="002639AB" w:rsidP="001A3FB4">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2000e, 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22557">
        <w:rPr>
          <w:rFonts w:ascii="Times New Roman" w:hAnsi="Times New Roman" w:cs="Times New Roman"/>
          <w:i/>
        </w:rPr>
        <w:t>.</w:t>
      </w:r>
      <w:r w:rsidRPr="00070DBB">
        <w:rPr>
          <w:rFonts w:ascii="Times New Roman" w:hAnsi="Times New Roman" w:cs="Times New Roman"/>
        </w:rPr>
        <w:t xml:space="preserve"> 42 USC § 2000e note), and with any applicable Federal statutes, executive orders, </w:t>
      </w:r>
      <w:proofErr w:type="gramStart"/>
      <w:r w:rsidRPr="00070DBB">
        <w:rPr>
          <w:rFonts w:ascii="Times New Roman" w:hAnsi="Times New Roman" w:cs="Times New Roman"/>
        </w:rPr>
        <w:t>regulations</w:t>
      </w:r>
      <w:proofErr w:type="gramEnd"/>
      <w:r w:rsidRPr="00070DBB">
        <w:rPr>
          <w:rFonts w:ascii="Times New Roman" w:hAnsi="Times New Roman" w:cs="Times New Roman"/>
        </w:rPr>
        <w:t xml:space="preserve"> and Federal policies that may in the future affect construction activities undertaken in the course of this project.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6A579A1E" w14:textId="77777777" w:rsidR="002639AB" w:rsidRPr="00070DBB" w:rsidRDefault="002639AB" w:rsidP="001A3FB4">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 623</w:t>
      </w:r>
      <w:r w:rsidR="006876D3">
        <w:rPr>
          <w:rFonts w:ascii="Times New Roman" w:hAnsi="Times New Roman" w:cs="Times New Roman"/>
        </w:rPr>
        <w:t>,</w:t>
      </w:r>
      <w:r w:rsidRPr="00070DBB">
        <w:rPr>
          <w:rFonts w:ascii="Times New Roman" w:hAnsi="Times New Roman" w:cs="Times New Roman"/>
        </w:rPr>
        <w:t xml:space="preserve"> and Federal transit law at 49 USC § 5332, the Contractor agrees to refrain from discrimination against present and prospective employees for reason of age.  </w:t>
      </w:r>
      <w:r w:rsidR="005A1707" w:rsidRPr="005A1707">
        <w:rPr>
          <w:rFonts w:ascii="Times New Roman" w:hAnsi="Times New Roman" w:cs="Times New Roman"/>
        </w:rPr>
        <w:t xml:space="preserve">In </w:t>
      </w:r>
      <w:r w:rsidR="005A1707" w:rsidRPr="005A1707">
        <w:rPr>
          <w:rFonts w:ascii="Times New Roman" w:hAnsi="Times New Roman" w:cs="Times New Roman"/>
        </w:rPr>
        <w:lastRenderedPageBreak/>
        <w:t>addition, the Contractor agrees to comply with applicable Federal implementing regulations and other implementing requirements FTA may issue.</w:t>
      </w:r>
    </w:p>
    <w:p w14:paraId="3DC0583A" w14:textId="17BDF3C6" w:rsidR="002639AB" w:rsidRPr="006370AE" w:rsidRDefault="002639AB" w:rsidP="00F008FB">
      <w:pPr>
        <w:pStyle w:val="ListParagraph"/>
        <w:keepLines/>
        <w:numPr>
          <w:ilvl w:val="2"/>
          <w:numId w:val="1"/>
        </w:numPr>
        <w:spacing w:after="240" w:line="240" w:lineRule="auto"/>
        <w:ind w:left="1080" w:hanging="360"/>
        <w:contextualSpacing w:val="0"/>
        <w:jc w:val="both"/>
        <w:rPr>
          <w:rFonts w:ascii="Times New Roman" w:hAnsi="Times New Roman" w:cs="Times New Roman"/>
          <w:u w:val="single"/>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issue</w:t>
      </w:r>
      <w:r w:rsidR="0004307A" w:rsidRPr="006370AE">
        <w:rPr>
          <w:rFonts w:ascii="Times New Roman" w:hAnsi="Times New Roman" w:cs="Times New Roman"/>
        </w:rPr>
        <w:t xml:space="preserve">.  </w:t>
      </w:r>
      <w:r w:rsidR="00F561F4" w:rsidRPr="006370AE">
        <w:rPr>
          <w:rFonts w:ascii="Times New Roman" w:hAnsi="Times New Roman" w:cs="Times New Roman"/>
        </w:rPr>
        <w:t>The</w:t>
      </w:r>
      <w:r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28CD2746" w14:textId="6FBE1A79" w:rsidR="005B6B20" w:rsidRDefault="005B6B20" w:rsidP="00F561F4">
      <w:pPr>
        <w:pStyle w:val="ListParagraph"/>
        <w:keepLines/>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6B0A9056" w14:textId="536F453E" w:rsidR="005B6B20" w:rsidRDefault="005B6B20" w:rsidP="005B6B20">
      <w:pPr>
        <w:pStyle w:val="ListParagraph"/>
        <w:keepLines/>
        <w:spacing w:after="240" w:line="240" w:lineRule="auto"/>
        <w:ind w:left="360"/>
        <w:contextualSpacing w:val="0"/>
        <w:jc w:val="both"/>
        <w:rPr>
          <w:rFonts w:ascii="Times New Roman" w:hAnsi="Times New Roman" w:cs="Times New Roman"/>
        </w:rPr>
      </w:pPr>
      <w:r w:rsidRPr="005B6B20">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17056F0E" w14:textId="3771EE3B" w:rsidR="00905D09" w:rsidRDefault="00593A6E" w:rsidP="00F561F4">
      <w:pPr>
        <w:pStyle w:val="ListParagraph"/>
        <w:keepLines/>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46823896" w14:textId="77777777" w:rsidR="00593A6E" w:rsidRPr="002639AB" w:rsidRDefault="00593A6E" w:rsidP="00905D09">
      <w:pPr>
        <w:pStyle w:val="ListParagraph"/>
        <w:keepLine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proofErr w:type="gramStart"/>
      <w:r w:rsidR="00264B84" w:rsidRPr="002639AB">
        <w:rPr>
          <w:rFonts w:ascii="Times New Roman" w:hAnsi="Times New Roman" w:cs="Times New Roman"/>
        </w:rPr>
        <w:t>state</w:t>
      </w:r>
      <w:proofErr w:type="gramEnd"/>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0CC1BDCB" w14:textId="77777777" w:rsidR="00905D09"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7F9ACC6A" w14:textId="77777777" w:rsidR="00593A6E"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70A0FD22" w14:textId="77777777" w:rsidR="00905D09" w:rsidRDefault="002639AB" w:rsidP="005B6B20">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6B1C00A7" w14:textId="77777777" w:rsidR="002639AB" w:rsidRDefault="002639AB"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therein shall not be construed against any Party.  </w:t>
      </w:r>
      <w:proofErr w:type="gramStart"/>
      <w:r w:rsidRPr="00070DBB">
        <w:rPr>
          <w:rFonts w:ascii="Times New Roman" w:hAnsi="Times New Roman" w:cs="Times New Roman"/>
        </w:rPr>
        <w:t>In the event that</w:t>
      </w:r>
      <w:proofErr w:type="gramEnd"/>
      <w:r w:rsidRPr="00070DBB">
        <w:rPr>
          <w:rFonts w:ascii="Times New Roman" w:hAnsi="Times New Roman" w:cs="Times New Roman"/>
        </w:rPr>
        <w:t xml:space="preserve">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2C51F7E3" w14:textId="77777777" w:rsidR="00905D09" w:rsidRDefault="004937BF" w:rsidP="00E71501">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5F9F849F" w14:textId="77777777" w:rsidR="004937BF"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05AFBAB5" w14:textId="77777777" w:rsidR="00905D09" w:rsidRDefault="00A77EBE" w:rsidP="00905D0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5" w:name="_Ref510619556"/>
      <w:r w:rsidRPr="00070DBB">
        <w:rPr>
          <w:rFonts w:ascii="Times New Roman" w:hAnsi="Times New Roman" w:cs="Times New Roman"/>
        </w:rPr>
        <w:lastRenderedPageBreak/>
        <w:t>MODIFICATION</w:t>
      </w:r>
    </w:p>
    <w:p w14:paraId="419A574B" w14:textId="77777777" w:rsidR="00593A6E" w:rsidRPr="00070DBB" w:rsidRDefault="00593A6E" w:rsidP="00905D09">
      <w:pPr>
        <w:pStyle w:val="ListParagraph"/>
        <w:keepNext/>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F010BE">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5"/>
    </w:p>
    <w:p w14:paraId="5913B229" w14:textId="77777777" w:rsidR="00905D09" w:rsidRDefault="00593A6E"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14:paraId="63A6A788" w14:textId="77777777" w:rsidR="00593A6E" w:rsidRDefault="00593A6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Should any provision of this Agreement be deemed invalid or inconsistent with any federal, </w:t>
      </w:r>
      <w:proofErr w:type="gramStart"/>
      <w:r w:rsidRPr="00070DBB">
        <w:rPr>
          <w:rFonts w:ascii="Times New Roman" w:hAnsi="Times New Roman" w:cs="Times New Roman"/>
        </w:rPr>
        <w:t>state</w:t>
      </w:r>
      <w:proofErr w:type="gramEnd"/>
      <w:r w:rsidRPr="00070DBB">
        <w:rPr>
          <w:rFonts w:ascii="Times New Roman" w:hAnsi="Times New Roman" w:cs="Times New Roman"/>
        </w:rPr>
        <w:t xml:space="preserv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0B76080B" w14:textId="77777777" w:rsidR="00905D09" w:rsidRDefault="00DB0BF6"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14:paraId="4A1F363B" w14:textId="77777777" w:rsidR="00F06C2F" w:rsidRPr="00DB0BF6" w:rsidRDefault="00DB0BF6"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2A706408" w14:textId="77777777" w:rsidR="00905D09"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34BA3E47" w14:textId="77777777" w:rsidR="00E259FD"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 or employee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xml:space="preserve">, having the power or duty to perform an official act or action related to this Agreement, shall </w:t>
      </w:r>
      <w:proofErr w:type="gramStart"/>
      <w:r w:rsidRPr="00070DBB">
        <w:rPr>
          <w:rFonts w:ascii="Times New Roman" w:hAnsi="Times New Roman" w:cs="Times New Roman"/>
        </w:rPr>
        <w:t>have</w:t>
      </w:r>
      <w:proofErr w:type="gramEnd"/>
      <w:r w:rsidRPr="00070DBB">
        <w:rPr>
          <w:rFonts w:ascii="Times New Roman" w:hAnsi="Times New Roman" w:cs="Times New Roman"/>
        </w:rPr>
        <w:t xml:space="preser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67F40C8C" w14:textId="77777777" w:rsidR="00905D09" w:rsidRDefault="00E259FD" w:rsidP="001A3FB4">
      <w:pPr>
        <w:pStyle w:val="ListParagraph"/>
        <w:keepLines/>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18924023" w14:textId="77777777" w:rsidR="00E259FD" w:rsidRPr="00070DBB" w:rsidRDefault="00E259FD" w:rsidP="00905D09">
      <w:pPr>
        <w:pStyle w:val="ListParagraph"/>
        <w:keepLines/>
        <w:spacing w:after="240" w:line="240" w:lineRule="auto"/>
        <w:ind w:left="360"/>
        <w:contextualSpacing w:val="0"/>
        <w:rPr>
          <w:rFonts w:ascii="Times New Roman" w:hAnsi="Times New Roman" w:cs="Times New Roman"/>
        </w:rPr>
      </w:pPr>
      <w:r w:rsidRPr="00070DBB">
        <w:rPr>
          <w:rFonts w:ascii="Times New Roman" w:hAnsi="Times New Roman" w:cs="Times New Roman"/>
        </w:rPr>
        <w:t>No employee, officer or agent of STA shall participate in selection or in the 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when:</w:t>
      </w:r>
    </w:p>
    <w:p w14:paraId="3DB33A0F"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employee, officer or </w:t>
      </w:r>
      <w:proofErr w:type="gramStart"/>
      <w:r w:rsidRPr="00070DBB">
        <w:rPr>
          <w:rFonts w:ascii="Times New Roman" w:hAnsi="Times New Roman" w:cs="Times New Roman"/>
        </w:rPr>
        <w:t>agent;</w:t>
      </w:r>
      <w:proofErr w:type="gramEnd"/>
    </w:p>
    <w:p w14:paraId="1FC725E5"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any member of his/her immediate </w:t>
      </w:r>
      <w:proofErr w:type="gramStart"/>
      <w:r w:rsidRPr="00070DBB">
        <w:rPr>
          <w:rFonts w:ascii="Times New Roman" w:hAnsi="Times New Roman" w:cs="Times New Roman"/>
        </w:rPr>
        <w:t>family;</w:t>
      </w:r>
      <w:proofErr w:type="gramEnd"/>
    </w:p>
    <w:p w14:paraId="360590DE"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0E9363DA"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employee, </w:t>
      </w:r>
      <w:proofErr w:type="gramStart"/>
      <w:r w:rsidRPr="00070DBB">
        <w:rPr>
          <w:rFonts w:ascii="Times New Roman" w:hAnsi="Times New Roman" w:cs="Times New Roman"/>
        </w:rPr>
        <w:t>officer</w:t>
      </w:r>
      <w:proofErr w:type="gramEnd"/>
      <w:r w:rsidRPr="00070DBB">
        <w:rPr>
          <w:rFonts w:ascii="Times New Roman" w:hAnsi="Times New Roman" w:cs="Times New Roman"/>
        </w:rPr>
        <w:t xml:space="preserve"> or agent of STA</w:t>
      </w:r>
    </w:p>
    <w:p w14:paraId="476A5572" w14:textId="77777777" w:rsidR="00593A6E" w:rsidRPr="00070DBB" w:rsidRDefault="00E259FD" w:rsidP="001A3FB4">
      <w:pPr>
        <w:keepLines/>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555CD98B" w14:textId="77777777" w:rsidR="00905D09" w:rsidRDefault="001D6438"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039E8FF8" w14:textId="77777777" w:rsidR="005B6B20" w:rsidRDefault="009D015D"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work 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w:t>
      </w:r>
      <w:proofErr w:type="gramStart"/>
      <w:r w:rsidRPr="00070DBB">
        <w:rPr>
          <w:rFonts w:ascii="Times New Roman" w:hAnsi="Times New Roman" w:cs="Times New Roman"/>
        </w:rPr>
        <w:t>consultant</w:t>
      </w:r>
      <w:proofErr w:type="gramEnd"/>
      <w:r w:rsidRPr="00070DBB">
        <w:rPr>
          <w:rFonts w:ascii="Times New Roman" w:hAnsi="Times New Roman" w:cs="Times New Roman"/>
        </w:rPr>
        <w:t xml:space="preserve"> or agent for the Contractor or any of Contractor’s affiliates, subsidiaries or connected business.  This Section shall survive the termination of this Agreement.  This Agreement is not restricted to any geographical area.</w:t>
      </w:r>
    </w:p>
    <w:p w14:paraId="66128F3F" w14:textId="2891FCDE" w:rsidR="001D6438" w:rsidRPr="00070DBB" w:rsidRDefault="009D015D"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 xml:space="preserve">Contractor recognizes and acknowledges that STA’s employees may receive training and other benefits from its contractual relationship with STA because of STA’s assignment of employees to work in connection with Contractor’s Agreement.  Contractor agrees the restrictions on soliciting, influencing, </w:t>
      </w:r>
      <w:proofErr w:type="gramStart"/>
      <w:r w:rsidRPr="00070DBB">
        <w:rPr>
          <w:rFonts w:ascii="Times New Roman" w:hAnsi="Times New Roman" w:cs="Times New Roman"/>
        </w:rPr>
        <w:t>enticing</w:t>
      </w:r>
      <w:proofErr w:type="gramEnd"/>
      <w:r w:rsidRPr="00070DBB">
        <w:rPr>
          <w:rFonts w:ascii="Times New Roman" w:hAnsi="Times New Roman" w:cs="Times New Roman"/>
        </w:rPr>
        <w:t xml:space="preserve"> or hiring</w:t>
      </w:r>
      <w:r w:rsidR="00835157">
        <w:rPr>
          <w:rFonts w:ascii="Times New Roman" w:hAnsi="Times New Roman" w:cs="Times New Roman"/>
        </w:rPr>
        <w:t xml:space="preserve"> STA employees are reasonable.</w:t>
      </w:r>
    </w:p>
    <w:p w14:paraId="710E5759" w14:textId="77777777" w:rsidR="00905D09" w:rsidRPr="00905D09" w:rsidRDefault="00593A6E" w:rsidP="001A3FB4">
      <w:pPr>
        <w:pStyle w:val="ListParagraph"/>
        <w:keepLines/>
        <w:numPr>
          <w:ilvl w:val="0"/>
          <w:numId w:val="1"/>
        </w:numPr>
        <w:spacing w:after="240" w:line="240" w:lineRule="auto"/>
        <w:ind w:left="360"/>
        <w:contextualSpacing w:val="0"/>
        <w:jc w:val="both"/>
      </w:pPr>
      <w:r w:rsidRPr="00070DBB">
        <w:rPr>
          <w:rFonts w:ascii="Times New Roman" w:hAnsi="Times New Roman" w:cs="Times New Roman"/>
        </w:rPr>
        <w:t>TRADEMARKS AND LOGOS</w:t>
      </w:r>
    </w:p>
    <w:p w14:paraId="4E39EE03" w14:textId="77777777" w:rsidR="002407A5" w:rsidRPr="00276D5B" w:rsidRDefault="00593A6E" w:rsidP="00905D09">
      <w:pPr>
        <w:pStyle w:val="ListParagraph"/>
        <w:keepLines/>
        <w:spacing w:after="240" w:line="240" w:lineRule="auto"/>
        <w:ind w:left="360"/>
        <w:contextualSpacing w:val="0"/>
        <w:jc w:val="both"/>
      </w:pPr>
      <w:r w:rsidRPr="00070DBB">
        <w:rPr>
          <w:rFonts w:ascii="Times New Roman" w:hAnsi="Times New Roman" w:cs="Times New Roman"/>
        </w:rPr>
        <w:t xml:space="preserve">The Parties to this </w:t>
      </w:r>
      <w:r w:rsidR="00EB6418" w:rsidRPr="00070DBB">
        <w:rPr>
          <w:rFonts w:ascii="Times New Roman" w:hAnsi="Times New Roman" w:cs="Times New Roman"/>
        </w:rPr>
        <w:t>A</w:t>
      </w:r>
      <w:r w:rsidRPr="00070DBB">
        <w:rPr>
          <w:rFonts w:ascii="Times New Roman" w:hAnsi="Times New Roman" w:cs="Times New Roman"/>
        </w:rPr>
        <w:t xml:space="preserve">greement are prohibited from using, and agree not to use, directly or indirectly, any name, </w:t>
      </w:r>
      <w:proofErr w:type="gramStart"/>
      <w:r w:rsidRPr="00070DBB">
        <w:rPr>
          <w:rFonts w:ascii="Times New Roman" w:hAnsi="Times New Roman" w:cs="Times New Roman"/>
        </w:rPr>
        <w:t>trademark</w:t>
      </w:r>
      <w:proofErr w:type="gramEnd"/>
      <w:r w:rsidRPr="00070DBB">
        <w:rPr>
          <w:rFonts w:ascii="Times New Roman" w:hAnsi="Times New Roman" w:cs="Times New Roman"/>
        </w:rPr>
        <w:t xml:space="preserve"> or logo of the other Parties without first obtaining prior written consent from the </w:t>
      </w:r>
      <w:r w:rsidR="00835157">
        <w:rPr>
          <w:rFonts w:ascii="Times New Roman" w:hAnsi="Times New Roman" w:cs="Times New Roman"/>
        </w:rPr>
        <w:t>other Party.</w:t>
      </w:r>
    </w:p>
    <w:p w14:paraId="1F6CCC86" w14:textId="77777777" w:rsidR="000D5693" w:rsidRPr="00A553A6" w:rsidRDefault="00A61238" w:rsidP="00B727F4">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id="16" w:name="_Ref511375967"/>
      <w:r w:rsidRPr="00E8722F">
        <w:rPr>
          <w:rFonts w:ascii="Times New Roman" w:hAnsi="Times New Roman" w:cs="Times New Roman"/>
        </w:rPr>
        <w:t>RIGHTS IN DATA</w:t>
      </w:r>
      <w:r w:rsidR="00E34E52" w:rsidRPr="00E8722F">
        <w:rPr>
          <w:rFonts w:ascii="Times New Roman" w:hAnsi="Times New Roman" w:cs="Times New Roman"/>
        </w:rPr>
        <w:t xml:space="preserve"> AND COPYRIGHTS/PATENTS</w:t>
      </w:r>
    </w:p>
    <w:p w14:paraId="2BEEE595" w14:textId="77777777" w:rsidR="00A553A6" w:rsidRPr="00385DD8" w:rsidRDefault="000D5693" w:rsidP="00B727F4">
      <w:pPr>
        <w:pStyle w:val="ListParagraph"/>
        <w:keepLines/>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The Contractor, without exception, shall indemnify and save harmless STA and its employees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06EA41C0" w14:textId="77777777" w:rsidR="00937568" w:rsidRPr="00385DD8" w:rsidRDefault="000D5693" w:rsidP="00C71A4D">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the Contractor uses any design, device or materials covered by letters, </w:t>
      </w:r>
      <w:proofErr w:type="gramStart"/>
      <w:r w:rsidRPr="00A553A6">
        <w:rPr>
          <w:rFonts w:ascii="Times New Roman" w:hAnsi="Times New Roman" w:cs="Times New Roman"/>
        </w:rPr>
        <w:t>patents</w:t>
      </w:r>
      <w:proofErr w:type="gramEnd"/>
      <w:r w:rsidRPr="00A553A6">
        <w:rPr>
          <w:rFonts w:ascii="Times New Roman" w:hAnsi="Times New Roman" w:cs="Times New Roman"/>
        </w:rPr>
        <w:t xml:space="preserve"> or copyright, it is mutually agreed and understood without exception that the proposal prices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63E91433" w14:textId="77777777" w:rsidR="00B727F4" w:rsidRDefault="000D5693" w:rsidP="00B727F4">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is unable to take either of the actions set forth in the preceding sentence, Contractor will promptly refund to STA all amounts paid to Contractor by STA hereunder for the Work; provided payment of such refund shall not act to relieve Contractor of any other obligations under this Agreement.</w:t>
      </w:r>
    </w:p>
    <w:p w14:paraId="7FB8E43B" w14:textId="77777777" w:rsidR="00B727F4" w:rsidRDefault="002016B0" w:rsidP="00B727F4">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7318A75D" w14:textId="77777777" w:rsidR="00B727F4" w:rsidRDefault="000D5693"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has the full and exclusive right and power to enter into and perform according to the terms of this </w:t>
      </w:r>
      <w:proofErr w:type="gramStart"/>
      <w:r w:rsidRPr="00B727F4">
        <w:rPr>
          <w:rFonts w:ascii="Times New Roman" w:hAnsi="Times New Roman"/>
          <w:spacing w:val="-2"/>
        </w:rPr>
        <w:t>Agreement;</w:t>
      </w:r>
      <w:proofErr w:type="gramEnd"/>
    </w:p>
    <w:p w14:paraId="13D98569" w14:textId="77777777" w:rsidR="00B727F4" w:rsidRPr="00B727F4" w:rsidRDefault="00C71A4D"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w:t>
      </w:r>
      <w:proofErr w:type="spellStart"/>
      <w:r w:rsidR="00962514" w:rsidRPr="00B727F4">
        <w:rPr>
          <w:rFonts w:ascii="Times New Roman" w:hAnsi="Times New Roman"/>
          <w:spacing w:val="-2"/>
        </w:rPr>
        <w:t>IFB</w:t>
      </w:r>
      <w:proofErr w:type="spellEnd"/>
      <w:r w:rsidR="00962514" w:rsidRPr="00B727F4">
        <w:rPr>
          <w:rFonts w:ascii="Times New Roman" w:hAnsi="Times New Roman"/>
          <w:spacing w:val="-2"/>
        </w:rPr>
        <w:t xml:space="preserve"> from which this Agreement is derived, </w:t>
      </w:r>
      <w:r w:rsidR="000D5693" w:rsidRPr="00B727F4">
        <w:rPr>
          <w:rFonts w:ascii="Times New Roman" w:hAnsi="Times New Roman"/>
          <w:spacing w:val="-2"/>
        </w:rPr>
        <w:t xml:space="preserve">and all amendments thereto, will be complete and accurate, and will comply with all applicable laws and </w:t>
      </w:r>
      <w:proofErr w:type="gramStart"/>
      <w:r w:rsidR="000D5693" w:rsidRPr="00B727F4">
        <w:rPr>
          <w:rFonts w:ascii="Times New Roman" w:hAnsi="Times New Roman"/>
          <w:spacing w:val="-2"/>
        </w:rPr>
        <w:t>regulations;</w:t>
      </w:r>
      <w:proofErr w:type="gramEnd"/>
    </w:p>
    <w:p w14:paraId="1ADFD2E8" w14:textId="77777777" w:rsidR="00B727F4" w:rsidRPr="00B727F4" w:rsidRDefault="000D5693"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The products and services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17AAC5E1" w14:textId="27D06F94" w:rsidR="000D5693" w:rsidRPr="00B727F4" w:rsidRDefault="000D5693"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BA0EE5" w:rsidRPr="00B727F4">
        <w:rPr>
          <w:rFonts w:ascii="Times New Roman" w:hAnsi="Times New Roman"/>
          <w:spacing w:val="-2"/>
        </w:rPr>
        <w:t>third-party</w:t>
      </w:r>
      <w:r w:rsidRPr="00B727F4">
        <w:rPr>
          <w:rFonts w:ascii="Times New Roman" w:hAnsi="Times New Roman"/>
          <w:spacing w:val="-2"/>
        </w:rPr>
        <w:t xml:space="preserve"> product, </w:t>
      </w:r>
      <w:proofErr w:type="gramStart"/>
      <w:r w:rsidRPr="00B727F4">
        <w:rPr>
          <w:rFonts w:ascii="Times New Roman" w:hAnsi="Times New Roman"/>
          <w:spacing w:val="-2"/>
        </w:rPr>
        <w:t>software</w:t>
      </w:r>
      <w:proofErr w:type="gramEnd"/>
      <w:r w:rsidRPr="00B727F4">
        <w:rPr>
          <w:rFonts w:ascii="Times New Roman" w:hAnsi="Times New Roman"/>
          <w:spacing w:val="-2"/>
        </w:rPr>
        <w:t xml:space="preserve"> or other materials for which the intellectual property rights are not owned </w:t>
      </w:r>
      <w:r w:rsidR="00BA0EE5">
        <w:rPr>
          <w:rFonts w:ascii="Times New Roman" w:hAnsi="Times New Roman"/>
          <w:spacing w:val="-2"/>
        </w:rPr>
        <w:t xml:space="preserve">or licensed </w:t>
      </w:r>
      <w:r w:rsidRPr="00B727F4">
        <w:rPr>
          <w:rFonts w:ascii="Times New Roman" w:hAnsi="Times New Roman"/>
          <w:spacing w:val="-2"/>
        </w:rPr>
        <w:t>by Contractor.</w:t>
      </w:r>
    </w:p>
    <w:p w14:paraId="0D761A0A" w14:textId="77777777" w:rsidR="00905D09" w:rsidRDefault="00593A6E" w:rsidP="001A3FB4">
      <w:pPr>
        <w:pStyle w:val="ListParagraph"/>
        <w:widowControl w:val="0"/>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7" w:name="_Ref533001700"/>
      <w:r w:rsidRPr="00070DBB">
        <w:rPr>
          <w:rFonts w:ascii="Times New Roman" w:hAnsi="Times New Roman"/>
        </w:rPr>
        <w:t>PUBLIC RECORDS ACT</w:t>
      </w:r>
    </w:p>
    <w:p w14:paraId="06D1A82F" w14:textId="77777777" w:rsidR="00593A6E" w:rsidRDefault="009C0D7B" w:rsidP="00905D09">
      <w:pPr>
        <w:pStyle w:val="ListParagraph"/>
        <w:widowControl w:val="0"/>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6"/>
      <w:bookmarkEnd w:id="17"/>
    </w:p>
    <w:p w14:paraId="342DCF8B" w14:textId="77777777" w:rsidR="008649DC" w:rsidRPr="00070DBB" w:rsidRDefault="008649DC" w:rsidP="00A6737A">
      <w:pPr>
        <w:pStyle w:val="ListParagraph"/>
        <w:widowControl w:val="0"/>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lastRenderedPageBreak/>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w:t>
      </w:r>
      <w:proofErr w:type="spellStart"/>
      <w:r w:rsidRPr="008649DC">
        <w:rPr>
          <w:rFonts w:ascii="Times New Roman" w:hAnsi="Times New Roman"/>
        </w:rPr>
        <w:t>PRR</w:t>
      </w:r>
      <w:proofErr w:type="spellEnd"/>
      <w:r w:rsidRPr="008649DC">
        <w:rPr>
          <w:rFonts w:ascii="Times New Roman" w:hAnsi="Times New Roman"/>
        </w:rPr>
        <w:t xml:space="preserve">”) related to this Agreement or the services provided under this Agreement.  Such cooperation shall include searching all records regarding the Work and producing all records that are potentially responsive to a </w:t>
      </w:r>
      <w:proofErr w:type="spellStart"/>
      <w:r w:rsidRPr="008649DC">
        <w:rPr>
          <w:rFonts w:ascii="Times New Roman" w:hAnsi="Times New Roman"/>
        </w:rPr>
        <w:t>PRR</w:t>
      </w:r>
      <w:proofErr w:type="spellEnd"/>
      <w:r w:rsidRPr="008649DC">
        <w:rPr>
          <w:rFonts w:ascii="Times New Roman" w:hAnsi="Times New Roman"/>
        </w:rPr>
        <w:t xml:space="preserve">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w:t>
      </w:r>
      <w:proofErr w:type="spellStart"/>
      <w:r w:rsidRPr="008649DC">
        <w:rPr>
          <w:rFonts w:ascii="Times New Roman" w:hAnsi="Times New Roman"/>
        </w:rPr>
        <w:t>PRR</w:t>
      </w:r>
      <w:proofErr w:type="spellEnd"/>
      <w:r w:rsidRPr="008649DC">
        <w:rPr>
          <w:rFonts w:ascii="Times New Roman" w:hAnsi="Times New Roman"/>
        </w:rPr>
        <w:t>.</w:t>
      </w:r>
    </w:p>
    <w:p w14:paraId="5C7FD160" w14:textId="77777777" w:rsidR="00905D09" w:rsidRDefault="00593A6E"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14:paraId="2E902D76" w14:textId="77777777" w:rsidR="00905D09" w:rsidRDefault="00593A6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maintain for a minimum of six (6) years following final payment all records related to its performance of this Agreement.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6C2CDCAF" w14:textId="77777777" w:rsidR="0073795F" w:rsidRPr="00070DBB" w:rsidRDefault="00593A6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  Subject to Paragraph</w:t>
      </w:r>
      <w:r w:rsidR="00962514">
        <w:rPr>
          <w:rFonts w:ascii="Times New Roman" w:hAnsi="Times New Roman" w:cs="Times New Roman"/>
        </w:rPr>
        <w:t xml:space="preserve">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F010BE">
        <w:rPr>
          <w:rFonts w:ascii="Times New Roman" w:hAnsi="Times New Roman" w:cs="Times New Roman"/>
        </w:rPr>
        <w:t>34</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or Parties are not erroneously disclosed to third parties.</w:t>
      </w:r>
    </w:p>
    <w:p w14:paraId="101B1718" w14:textId="77777777" w:rsidR="00905D09" w:rsidRDefault="0073795F"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7A51AE62" w14:textId="77777777" w:rsidR="00526D43" w:rsidRPr="00070DBB" w:rsidRDefault="0073795F"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2A9BEE6C" w14:textId="77777777" w:rsidR="00905D09" w:rsidRDefault="00526D43" w:rsidP="00BA0EE5">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14:paraId="3B1672C9" w14:textId="77777777" w:rsidR="00593A6E" w:rsidRPr="0057334F" w:rsidRDefault="00526D43"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14AA2DB8" w14:textId="77777777" w:rsidR="00A66E15" w:rsidRDefault="00A66E15" w:rsidP="00E71501">
      <w:pPr>
        <w:keepLines/>
        <w:spacing w:after="240" w:line="240" w:lineRule="auto"/>
        <w:jc w:val="both"/>
        <w:rPr>
          <w:rFonts w:ascii="Times New Roman" w:hAnsi="Times New Roman" w:cs="Times New Roman"/>
        </w:rPr>
      </w:pPr>
    </w:p>
    <w:p w14:paraId="5FA8B9B1" w14:textId="77777777" w:rsidR="000361BE" w:rsidRPr="00E71501" w:rsidRDefault="00A66E15" w:rsidP="00E71501">
      <w:pPr>
        <w:keepLines/>
        <w:spacing w:after="240" w:line="240" w:lineRule="auto"/>
        <w:jc w:val="center"/>
        <w:rPr>
          <w:rFonts w:ascii="Times New Roman" w:hAnsi="Times New Roman" w:cs="Times New Roman"/>
        </w:rPr>
        <w:sectPr w:rsidR="000361BE" w:rsidRPr="00E71501" w:rsidSect="007F7951">
          <w:pgSz w:w="12240" w:h="15840" w:code="1"/>
          <w:pgMar w:top="1440" w:right="1440" w:bottom="1440" w:left="1440" w:header="720" w:footer="720" w:gutter="0"/>
          <w:cols w:space="720"/>
          <w:docGrid w:linePitch="360"/>
        </w:sectPr>
      </w:pPr>
      <w:r>
        <w:rPr>
          <w:rFonts w:ascii="Times New Roman" w:hAnsi="Times New Roman" w:cs="Times New Roman"/>
        </w:rPr>
        <w:t>[signatures on the following page]</w:t>
      </w:r>
    </w:p>
    <w:p w14:paraId="66E8B0F0" w14:textId="77777777" w:rsidR="00905D09" w:rsidRDefault="00593A6E" w:rsidP="0057334F">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07D8C7C6" w14:textId="77777777" w:rsidR="00313E8D"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that the individuals signing this Agreement have been granted the authority to do so and by their signature affirm that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070DBB" w:rsidRPr="00070DBB" w14:paraId="69CFAAFC" w14:textId="77777777" w:rsidTr="00BA0EE5">
        <w:tc>
          <w:tcPr>
            <w:tcW w:w="4496" w:type="dxa"/>
          </w:tcPr>
          <w:p w14:paraId="2274AF94" w14:textId="77777777" w:rsidR="00313E8D" w:rsidRPr="00070DBB" w:rsidRDefault="00313E8D" w:rsidP="00385DD8">
            <w:pPr>
              <w:jc w:val="center"/>
              <w:rPr>
                <w:rFonts w:ascii="Times New Roman" w:hAnsi="Times New Roman" w:cs="Times New Roman"/>
                <w:b/>
              </w:rPr>
            </w:pPr>
            <w:r w:rsidRPr="00070DBB">
              <w:rPr>
                <w:rFonts w:ascii="Times New Roman" w:hAnsi="Times New Roman" w:cs="Times New Roman"/>
                <w:b/>
              </w:rPr>
              <w:t>Contractor</w:t>
            </w:r>
          </w:p>
        </w:tc>
        <w:tc>
          <w:tcPr>
            <w:tcW w:w="4504" w:type="dxa"/>
          </w:tcPr>
          <w:p w14:paraId="71808087" w14:textId="77777777" w:rsidR="00313E8D" w:rsidRPr="00070DBB" w:rsidRDefault="00313E8D" w:rsidP="00385DD8">
            <w:pPr>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0289700F" w14:textId="77777777" w:rsidTr="00BA0EE5">
        <w:tc>
          <w:tcPr>
            <w:tcW w:w="4496" w:type="dxa"/>
          </w:tcPr>
          <w:p w14:paraId="5EDF6DC5" w14:textId="77777777" w:rsidR="00313E8D" w:rsidRDefault="00313E8D" w:rsidP="00385DD8">
            <w:pPr>
              <w:rPr>
                <w:rFonts w:ascii="Times New Roman" w:hAnsi="Times New Roman" w:cs="Times New Roman"/>
              </w:rPr>
            </w:pPr>
          </w:p>
          <w:p w14:paraId="3C8311CF" w14:textId="77777777" w:rsidR="009C0D7B" w:rsidRPr="00070DBB" w:rsidRDefault="009C0D7B" w:rsidP="00385DD8">
            <w:pPr>
              <w:rPr>
                <w:rFonts w:ascii="Times New Roman" w:hAnsi="Times New Roman" w:cs="Times New Roman"/>
              </w:rPr>
            </w:pPr>
          </w:p>
          <w:p w14:paraId="0B4EF39D"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6EE49776"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p>
          <w:p w14:paraId="52938A5E"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p>
          <w:p w14:paraId="013025C6" w14:textId="77777777" w:rsidR="00313E8D" w:rsidRPr="00070DBB" w:rsidRDefault="00313E8D" w:rsidP="00385DD8">
            <w:pPr>
              <w:rPr>
                <w:rFonts w:ascii="Times New Roman" w:hAnsi="Times New Roman" w:cs="Times New Roman"/>
              </w:rPr>
            </w:pPr>
          </w:p>
          <w:p w14:paraId="2F25C671"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504" w:type="dxa"/>
          </w:tcPr>
          <w:p w14:paraId="573AA8A7" w14:textId="77777777" w:rsidR="00313E8D" w:rsidRDefault="00313E8D" w:rsidP="00385DD8">
            <w:pPr>
              <w:rPr>
                <w:rFonts w:ascii="Times New Roman" w:hAnsi="Times New Roman" w:cs="Times New Roman"/>
              </w:rPr>
            </w:pPr>
          </w:p>
          <w:p w14:paraId="0064FE94" w14:textId="77777777" w:rsidR="009C0D7B" w:rsidRPr="00070DBB" w:rsidRDefault="009C0D7B" w:rsidP="00385DD8">
            <w:pPr>
              <w:rPr>
                <w:rFonts w:ascii="Times New Roman" w:hAnsi="Times New Roman" w:cs="Times New Roman"/>
              </w:rPr>
            </w:pPr>
          </w:p>
          <w:p w14:paraId="3D871EC6"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03B475D1"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3D18734C"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6E0BF011" w14:textId="77777777" w:rsidR="00313E8D" w:rsidRPr="00070DBB" w:rsidRDefault="00313E8D" w:rsidP="00385DD8">
            <w:pPr>
              <w:rPr>
                <w:rFonts w:ascii="Times New Roman" w:hAnsi="Times New Roman" w:cs="Times New Roman"/>
              </w:rPr>
            </w:pPr>
          </w:p>
          <w:p w14:paraId="5B05A4A0"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5A93E427" w14:textId="77777777" w:rsidTr="00BA0EE5">
        <w:tc>
          <w:tcPr>
            <w:tcW w:w="4496" w:type="dxa"/>
          </w:tcPr>
          <w:p w14:paraId="6D9CB26F" w14:textId="77777777" w:rsidR="00313E8D" w:rsidRPr="00070DBB" w:rsidRDefault="00313E8D" w:rsidP="00385DD8">
            <w:pPr>
              <w:rPr>
                <w:rFonts w:ascii="Times New Roman" w:hAnsi="Times New Roman" w:cs="Times New Roman"/>
              </w:rPr>
            </w:pPr>
          </w:p>
        </w:tc>
        <w:tc>
          <w:tcPr>
            <w:tcW w:w="4504" w:type="dxa"/>
          </w:tcPr>
          <w:p w14:paraId="2F763501" w14:textId="77777777" w:rsidR="00313E8D" w:rsidRPr="00070DBB" w:rsidRDefault="00313E8D" w:rsidP="00385DD8">
            <w:pPr>
              <w:rPr>
                <w:rFonts w:ascii="Times New Roman" w:hAnsi="Times New Roman" w:cs="Times New Roman"/>
              </w:rPr>
            </w:pPr>
          </w:p>
          <w:p w14:paraId="64DC2853"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Attest:</w:t>
            </w:r>
          </w:p>
          <w:p w14:paraId="6D03E47F" w14:textId="77777777" w:rsidR="009C0D7B" w:rsidRDefault="009C0D7B" w:rsidP="00385DD8">
            <w:pPr>
              <w:rPr>
                <w:rFonts w:ascii="Times New Roman" w:hAnsi="Times New Roman" w:cs="Times New Roman"/>
              </w:rPr>
            </w:pPr>
          </w:p>
          <w:p w14:paraId="4961CF00"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br/>
            </w:r>
          </w:p>
          <w:p w14:paraId="484F1E5F"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1E4D0784"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0C26271A"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2EB6C340" w14:textId="77777777" w:rsidR="00313E8D" w:rsidRPr="00070DBB" w:rsidRDefault="00313E8D" w:rsidP="00385DD8">
            <w:pPr>
              <w:rPr>
                <w:rFonts w:ascii="Times New Roman" w:hAnsi="Times New Roman" w:cs="Times New Roman"/>
              </w:rPr>
            </w:pPr>
          </w:p>
          <w:p w14:paraId="346D2792"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01F8EB95" w14:textId="77777777" w:rsidR="00593A6E" w:rsidRPr="00070DBB" w:rsidRDefault="00593A6E" w:rsidP="001A3FB4">
      <w:pPr>
        <w:spacing w:after="240" w:line="240" w:lineRule="auto"/>
        <w:rPr>
          <w:rFonts w:ascii="Times New Roman" w:hAnsi="Times New Roman" w:cs="Times New Roman"/>
        </w:rPr>
      </w:pPr>
    </w:p>
    <w:p w14:paraId="45726841" w14:textId="77777777" w:rsidR="00566D1C" w:rsidRDefault="00566D1C" w:rsidP="001A3FB4">
      <w:pPr>
        <w:spacing w:after="240" w:line="240" w:lineRule="auto"/>
        <w:sectPr w:rsidR="00566D1C" w:rsidSect="007F7951">
          <w:pgSz w:w="12240" w:h="15840" w:code="1"/>
          <w:pgMar w:top="1440" w:right="1440" w:bottom="1440" w:left="1440" w:header="720" w:footer="720" w:gutter="0"/>
          <w:cols w:space="720"/>
          <w:docGrid w:linePitch="360"/>
        </w:sectPr>
      </w:pPr>
    </w:p>
    <w:p w14:paraId="51165723" w14:textId="4CD1BEC8" w:rsidR="002C199B" w:rsidRPr="00566D1C" w:rsidRDefault="005303FD" w:rsidP="001A3FB4">
      <w:pPr>
        <w:spacing w:after="240" w:line="240" w:lineRule="auto"/>
        <w:rPr>
          <w:rFonts w:ascii="Times New Roman" w:hAnsi="Times New Roman" w:cs="Times New Roman"/>
        </w:rPr>
      </w:pPr>
      <w:r>
        <w:rPr>
          <w:rFonts w:ascii="Times New Roman" w:hAnsi="Times New Roman" w:cs="Times New Roman"/>
        </w:rPr>
        <w:lastRenderedPageBreak/>
        <w:t xml:space="preserve">SCOPE OF WORK </w:t>
      </w:r>
      <w:r w:rsidR="00BA0EE5">
        <w:rPr>
          <w:rFonts w:ascii="Times New Roman" w:hAnsi="Times New Roman" w:cs="Times New Roman"/>
        </w:rPr>
        <w:t xml:space="preserve">TO BE INSERTED </w:t>
      </w:r>
      <w:r>
        <w:rPr>
          <w:rFonts w:ascii="Times New Roman" w:hAnsi="Times New Roman" w:cs="Times New Roman"/>
        </w:rPr>
        <w:t>HERE</w:t>
      </w:r>
    </w:p>
    <w:p w14:paraId="6119BC2B" w14:textId="77777777" w:rsidR="00566D1C" w:rsidRDefault="00566D1C" w:rsidP="001A3FB4">
      <w:pPr>
        <w:spacing w:after="240" w:line="240" w:lineRule="auto"/>
        <w:rPr>
          <w:rFonts w:ascii="Times New Roman" w:hAnsi="Times New Roman" w:cs="Times New Roman"/>
        </w:rPr>
        <w:sectPr w:rsidR="00566D1C" w:rsidSect="007F7951">
          <w:headerReference w:type="even" r:id="rId20"/>
          <w:headerReference w:type="default" r:id="rId21"/>
          <w:headerReference w:type="first" r:id="rId22"/>
          <w:pgSz w:w="12240" w:h="15840" w:code="1"/>
          <w:pgMar w:top="1440" w:right="1440" w:bottom="1440" w:left="1440" w:header="720" w:footer="720" w:gutter="0"/>
          <w:cols w:space="720"/>
          <w:docGrid w:linePitch="360"/>
        </w:sectPr>
      </w:pPr>
    </w:p>
    <w:p w14:paraId="590C3BFE" w14:textId="14F6C3C6" w:rsidR="005303FD" w:rsidRPr="00566D1C" w:rsidRDefault="005303FD" w:rsidP="00BA0EE5">
      <w:pPr>
        <w:spacing w:after="240" w:line="240" w:lineRule="auto"/>
        <w:rPr>
          <w:rFonts w:ascii="Times New Roman" w:hAnsi="Times New Roman" w:cs="Times New Roman"/>
        </w:rPr>
      </w:pPr>
      <w:r>
        <w:rPr>
          <w:rFonts w:ascii="Times New Roman" w:hAnsi="Times New Roman" w:cs="Times New Roman"/>
        </w:rPr>
        <w:lastRenderedPageBreak/>
        <w:t>CONTRACTOR COMPENSATION</w:t>
      </w:r>
      <w:r w:rsidR="00BA0EE5" w:rsidRPr="00BA0EE5">
        <w:rPr>
          <w:rFonts w:ascii="Times New Roman" w:hAnsi="Times New Roman" w:cs="Times New Roman"/>
        </w:rPr>
        <w:t xml:space="preserve"> </w:t>
      </w:r>
      <w:r w:rsidR="00BA0EE5">
        <w:rPr>
          <w:rFonts w:ascii="Times New Roman" w:hAnsi="Times New Roman" w:cs="Times New Roman"/>
        </w:rPr>
        <w:t>TO BE INSERTED</w:t>
      </w:r>
      <w:r>
        <w:rPr>
          <w:rFonts w:ascii="Times New Roman" w:hAnsi="Times New Roman" w:cs="Times New Roman"/>
        </w:rPr>
        <w:t xml:space="preserve"> HERE</w:t>
      </w:r>
    </w:p>
    <w:sectPr w:rsidR="005303FD" w:rsidRPr="00566D1C" w:rsidSect="007F7951">
      <w:headerReference w:type="even" r:id="rId23"/>
      <w:headerReference w:type="default" r:id="rId24"/>
      <w:head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1A4D" w14:textId="77777777" w:rsidR="00F010BE" w:rsidRDefault="00F010BE" w:rsidP="00593A6E">
      <w:pPr>
        <w:spacing w:after="0" w:line="240" w:lineRule="auto"/>
      </w:pPr>
      <w:r>
        <w:separator/>
      </w:r>
    </w:p>
  </w:endnote>
  <w:endnote w:type="continuationSeparator" w:id="0">
    <w:p w14:paraId="1B0D82EE" w14:textId="77777777" w:rsidR="00F010BE" w:rsidRDefault="00F010BE"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B537" w14:textId="77777777" w:rsidR="0063456D" w:rsidRDefault="0063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C40B" w14:textId="76184ECA" w:rsidR="00740F25" w:rsidRPr="005B229E" w:rsidRDefault="009F2D41">
    <w:pPr>
      <w:pStyle w:val="Footer"/>
      <w:rPr>
        <w:rFonts w:ascii="Times New Roman" w:hAnsi="Times New Roman" w:cs="Times New Roman"/>
        <w:bCs/>
        <w:sz w:val="16"/>
      </w:rPr>
    </w:pPr>
    <w:r>
      <w:rPr>
        <w:rFonts w:ascii="Times New Roman" w:hAnsi="Times New Roman" w:cs="Times New Roman"/>
        <w:sz w:val="16"/>
      </w:rPr>
      <w:t>July 14, 2022</w:t>
    </w:r>
    <w:r w:rsidR="00593A6E" w:rsidRPr="005B229E">
      <w:rPr>
        <w:rFonts w:ascii="Times New Roman" w:hAnsi="Times New Roman" w:cs="Times New Roman"/>
        <w:sz w:val="16"/>
      </w:rPr>
      <w:tab/>
    </w:r>
    <w:r w:rsidR="00885899">
      <w:rPr>
        <w:rFonts w:ascii="Times New Roman" w:hAnsi="Times New Roman" w:cs="Times New Roman"/>
        <w:sz w:val="16"/>
      </w:rPr>
      <w:t>2022</w:t>
    </w:r>
    <w:r w:rsidR="00713597">
      <w:rPr>
        <w:rFonts w:ascii="Times New Roman" w:hAnsi="Times New Roman" w:cs="Times New Roman"/>
        <w:sz w:val="16"/>
      </w:rPr>
      <w:t>-</w:t>
    </w:r>
    <w:r w:rsidR="00885899">
      <w:rPr>
        <w:rFonts w:ascii="Times New Roman" w:hAnsi="Times New Roman" w:cs="Times New Roman"/>
        <w:sz w:val="16"/>
      </w:rPr>
      <w:t xml:space="preserve">10698 Driver Barriers Installation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5CB5C96A" w14:textId="77777777" w:rsidR="00740F25" w:rsidRPr="00543B27" w:rsidRDefault="00313E8D" w:rsidP="002828E2">
    <w:pPr>
      <w:pStyle w:val="Footer"/>
      <w:spacing w:before="120"/>
      <w:rPr>
        <w:rFonts w:ascii="Times New Roman" w:hAnsi="Times New Roman" w:cs="Times New Roman"/>
        <w:sz w:val="10"/>
        <w:szCs w:val="10"/>
      </w:rPr>
    </w:pPr>
    <w:r w:rsidRPr="00B635A4">
      <w:rPr>
        <w:rFonts w:ascii="Times New Roman" w:hAnsi="Times New Roman" w:cs="Times New Roman"/>
        <w:bCs/>
        <w:sz w:val="10"/>
        <w:szCs w:val="10"/>
      </w:rPr>
      <w:tab/>
    </w:r>
    <w:r w:rsidRPr="00B635A4">
      <w:rPr>
        <w:rFonts w:ascii="Times New Roman" w:hAnsi="Times New Roman" w:cs="Times New Roman"/>
        <w:bCs/>
        <w:sz w:val="10"/>
        <w:szCs w:val="10"/>
      </w:rPr>
      <w:tab/>
      <w:t>V</w:t>
    </w:r>
    <w:r w:rsidR="006B567E" w:rsidRPr="00B635A4">
      <w:rPr>
        <w:rFonts w:ascii="Times New Roman" w:hAnsi="Times New Roman" w:cs="Times New Roman"/>
        <w:bCs/>
        <w:sz w:val="10"/>
        <w:szCs w:val="10"/>
      </w:rPr>
      <w:t xml:space="preserve"> </w:t>
    </w:r>
    <w:r w:rsidR="008D2705">
      <w:rPr>
        <w:rFonts w:ascii="Times New Roman" w:hAnsi="Times New Roman" w:cs="Times New Roman"/>
        <w:bCs/>
        <w:sz w:val="10"/>
        <w:szCs w:val="10"/>
      </w:rPr>
      <w:t>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2CE9" w14:textId="77777777" w:rsidR="0063456D" w:rsidRDefault="0063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263F" w14:textId="77777777" w:rsidR="00F010BE" w:rsidRDefault="00F010BE" w:rsidP="00593A6E">
      <w:pPr>
        <w:spacing w:after="0" w:line="240" w:lineRule="auto"/>
      </w:pPr>
      <w:r>
        <w:separator/>
      </w:r>
    </w:p>
  </w:footnote>
  <w:footnote w:type="continuationSeparator" w:id="0">
    <w:p w14:paraId="02761AA2" w14:textId="77777777" w:rsidR="00F010BE" w:rsidRDefault="00F010BE"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3E15" w14:textId="42DB2F90" w:rsidR="0063456D" w:rsidRDefault="000801E4">
    <w:pPr>
      <w:pStyle w:val="Header"/>
    </w:pPr>
    <w:r>
      <w:rPr>
        <w:noProof/>
      </w:rPr>
      <w:pict w14:anchorId="59FC6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0" o:spid="_x0000_s4098"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3516" w14:textId="1EF33BE9" w:rsidR="0063456D" w:rsidRDefault="000801E4">
    <w:pPr>
      <w:pStyle w:val="Header"/>
    </w:pPr>
    <w:r>
      <w:rPr>
        <w:noProof/>
      </w:rPr>
      <w:pict w14:anchorId="38AEA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1" o:spid="_x0000_s4099"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83A8" w14:textId="06A5BA2E" w:rsidR="0063456D" w:rsidRDefault="000801E4">
    <w:pPr>
      <w:pStyle w:val="Header"/>
    </w:pPr>
    <w:r>
      <w:rPr>
        <w:noProof/>
      </w:rPr>
      <w:pict w14:anchorId="145B1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59" o:spid="_x0000_s4097"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032" w14:textId="2171E51A" w:rsidR="0063456D" w:rsidRDefault="000801E4">
    <w:pPr>
      <w:pStyle w:val="Header"/>
    </w:pPr>
    <w:r>
      <w:rPr>
        <w:noProof/>
      </w:rPr>
      <w:pict w14:anchorId="1909A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3" o:spid="_x0000_s4101"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E69" w14:textId="331D28B0" w:rsidR="00566D1C" w:rsidRPr="00A6102F" w:rsidRDefault="000801E4" w:rsidP="002828E2">
    <w:pPr>
      <w:pStyle w:val="Header"/>
      <w:tabs>
        <w:tab w:val="clear" w:pos="4680"/>
        <w:tab w:val="clear" w:pos="9360"/>
      </w:tabs>
      <w:spacing w:after="120"/>
      <w:jc w:val="center"/>
      <w:rPr>
        <w:rFonts w:ascii="Times New Roman" w:hAnsi="Times New Roman" w:cs="Times New Roman"/>
      </w:rPr>
    </w:pPr>
    <w:r>
      <w:rPr>
        <w:noProof/>
      </w:rPr>
      <w:pict w14:anchorId="24AA4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4" o:spid="_x0000_s4102"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66D1C" w:rsidRPr="00A6102F">
      <w:rPr>
        <w:rFonts w:ascii="Times New Roman" w:hAnsi="Times New Roman" w:cs="Times New Roman"/>
      </w:rPr>
      <w:t>EXHIBIT A</w:t>
    </w:r>
  </w:p>
  <w:p w14:paraId="1175292E"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734B" w14:textId="3DC26397" w:rsidR="0063456D" w:rsidRDefault="000801E4">
    <w:pPr>
      <w:pStyle w:val="Header"/>
    </w:pPr>
    <w:r>
      <w:rPr>
        <w:noProof/>
      </w:rPr>
      <w:pict w14:anchorId="1491F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2" o:spid="_x0000_s4100"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A0A" w14:textId="68C5A0E6" w:rsidR="0063456D" w:rsidRDefault="000801E4">
    <w:pPr>
      <w:pStyle w:val="Header"/>
    </w:pPr>
    <w:r>
      <w:rPr>
        <w:noProof/>
      </w:rPr>
      <w:pict w14:anchorId="75DE3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6" o:spid="_x0000_s4104"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538" w14:textId="7CC8EA94" w:rsidR="009F2D41" w:rsidRPr="00A6102F" w:rsidRDefault="000801E4" w:rsidP="009F2D41">
    <w:pPr>
      <w:pStyle w:val="Header"/>
      <w:tabs>
        <w:tab w:val="clear" w:pos="4680"/>
        <w:tab w:val="clear" w:pos="9360"/>
      </w:tabs>
      <w:spacing w:after="120"/>
      <w:jc w:val="center"/>
      <w:rPr>
        <w:rFonts w:ascii="Times New Roman" w:hAnsi="Times New Roman" w:cs="Times New Roman"/>
      </w:rPr>
    </w:pPr>
    <w:r>
      <w:rPr>
        <w:noProof/>
      </w:rPr>
      <w:pict w14:anchorId="19AC2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7" o:spid="_x0000_s4105"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9F2D41" w:rsidRPr="00A6102F">
      <w:rPr>
        <w:rFonts w:ascii="Times New Roman" w:hAnsi="Times New Roman" w:cs="Times New Roman"/>
      </w:rPr>
      <w:t>EXHIBIT B</w:t>
    </w:r>
  </w:p>
  <w:p w14:paraId="544FA344" w14:textId="283D5C5E" w:rsidR="005303FD" w:rsidRPr="00566D1C" w:rsidRDefault="009F2D41" w:rsidP="009F2D4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0A7A" w14:textId="5DB22E59" w:rsidR="0063456D" w:rsidRDefault="000801E4">
    <w:pPr>
      <w:pStyle w:val="Header"/>
    </w:pPr>
    <w:r>
      <w:rPr>
        <w:noProof/>
      </w:rPr>
      <w:pict w14:anchorId="5BD03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4365" o:spid="_x0000_s410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998859">
    <w:abstractNumId w:val="5"/>
  </w:num>
  <w:num w:numId="2" w16cid:durableId="670453563">
    <w:abstractNumId w:val="2"/>
  </w:num>
  <w:num w:numId="3" w16cid:durableId="262761761">
    <w:abstractNumId w:val="0"/>
  </w:num>
  <w:num w:numId="4" w16cid:durableId="735858816">
    <w:abstractNumId w:val="8"/>
  </w:num>
  <w:num w:numId="5" w16cid:durableId="1201163903">
    <w:abstractNumId w:val="6"/>
  </w:num>
  <w:num w:numId="6" w16cid:durableId="515968990">
    <w:abstractNumId w:val="3"/>
  </w:num>
  <w:num w:numId="7" w16cid:durableId="565796904">
    <w:abstractNumId w:val="1"/>
  </w:num>
  <w:num w:numId="8" w16cid:durableId="1635990085">
    <w:abstractNumId w:val="4"/>
  </w:num>
  <w:num w:numId="9" w16cid:durableId="1233781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W4pkuoUQdGhtp/K2tUwzOmVmfyAZsd2oRk0Wa2Jh4uL4whwXjgtpzbs3uipEpYPbC4dhT191v8ml3qdGEERpbQ==" w:salt="reRwZQxtU9RcVekroI/EUw=="/>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BE"/>
    <w:rsid w:val="000013F5"/>
    <w:rsid w:val="00006BC1"/>
    <w:rsid w:val="00017113"/>
    <w:rsid w:val="0001770B"/>
    <w:rsid w:val="00020E9D"/>
    <w:rsid w:val="00035BFB"/>
    <w:rsid w:val="000361BE"/>
    <w:rsid w:val="0004307A"/>
    <w:rsid w:val="00050F97"/>
    <w:rsid w:val="0005661B"/>
    <w:rsid w:val="000638DB"/>
    <w:rsid w:val="00067BC8"/>
    <w:rsid w:val="00070DBB"/>
    <w:rsid w:val="00074848"/>
    <w:rsid w:val="0007648F"/>
    <w:rsid w:val="00080137"/>
    <w:rsid w:val="000801E4"/>
    <w:rsid w:val="00094878"/>
    <w:rsid w:val="00095063"/>
    <w:rsid w:val="00095136"/>
    <w:rsid w:val="000A4ABD"/>
    <w:rsid w:val="000B4394"/>
    <w:rsid w:val="000B4EF6"/>
    <w:rsid w:val="000B6CBF"/>
    <w:rsid w:val="000C4D7B"/>
    <w:rsid w:val="000C58A4"/>
    <w:rsid w:val="000D5693"/>
    <w:rsid w:val="00101C68"/>
    <w:rsid w:val="00103C54"/>
    <w:rsid w:val="00106782"/>
    <w:rsid w:val="00122926"/>
    <w:rsid w:val="0015183C"/>
    <w:rsid w:val="00161D12"/>
    <w:rsid w:val="00167CD1"/>
    <w:rsid w:val="00176986"/>
    <w:rsid w:val="00180E8A"/>
    <w:rsid w:val="001A28F7"/>
    <w:rsid w:val="001A3FB4"/>
    <w:rsid w:val="001A5C18"/>
    <w:rsid w:val="001A64E9"/>
    <w:rsid w:val="001A6767"/>
    <w:rsid w:val="001A67B5"/>
    <w:rsid w:val="001B7B2A"/>
    <w:rsid w:val="001C2560"/>
    <w:rsid w:val="001C2BFB"/>
    <w:rsid w:val="001D071A"/>
    <w:rsid w:val="001D6438"/>
    <w:rsid w:val="001F6F8A"/>
    <w:rsid w:val="002016B0"/>
    <w:rsid w:val="002045F4"/>
    <w:rsid w:val="00210967"/>
    <w:rsid w:val="00216700"/>
    <w:rsid w:val="00217E13"/>
    <w:rsid w:val="00236B25"/>
    <w:rsid w:val="002407A5"/>
    <w:rsid w:val="002534CF"/>
    <w:rsid w:val="00262A85"/>
    <w:rsid w:val="002639AB"/>
    <w:rsid w:val="00264B84"/>
    <w:rsid w:val="00267801"/>
    <w:rsid w:val="00276D5B"/>
    <w:rsid w:val="002828E2"/>
    <w:rsid w:val="002B19CF"/>
    <w:rsid w:val="002B505C"/>
    <w:rsid w:val="002C0050"/>
    <w:rsid w:val="002C199B"/>
    <w:rsid w:val="002D0FCA"/>
    <w:rsid w:val="002D67F9"/>
    <w:rsid w:val="002E1943"/>
    <w:rsid w:val="002E1F55"/>
    <w:rsid w:val="002E58D8"/>
    <w:rsid w:val="003057E2"/>
    <w:rsid w:val="00313E8D"/>
    <w:rsid w:val="00324C5D"/>
    <w:rsid w:val="00325A7E"/>
    <w:rsid w:val="003307A4"/>
    <w:rsid w:val="003402CF"/>
    <w:rsid w:val="00346875"/>
    <w:rsid w:val="0035406B"/>
    <w:rsid w:val="003606A7"/>
    <w:rsid w:val="00367933"/>
    <w:rsid w:val="00367EE4"/>
    <w:rsid w:val="00385DD8"/>
    <w:rsid w:val="003957F5"/>
    <w:rsid w:val="003A3C63"/>
    <w:rsid w:val="003B381C"/>
    <w:rsid w:val="003C3C94"/>
    <w:rsid w:val="003D2FA5"/>
    <w:rsid w:val="003E216C"/>
    <w:rsid w:val="003F1F84"/>
    <w:rsid w:val="0041516D"/>
    <w:rsid w:val="004316B3"/>
    <w:rsid w:val="0043173B"/>
    <w:rsid w:val="00436848"/>
    <w:rsid w:val="004409ED"/>
    <w:rsid w:val="004477D5"/>
    <w:rsid w:val="00454A07"/>
    <w:rsid w:val="004569E9"/>
    <w:rsid w:val="00472702"/>
    <w:rsid w:val="00480F2F"/>
    <w:rsid w:val="004937BF"/>
    <w:rsid w:val="004A1A28"/>
    <w:rsid w:val="004D0517"/>
    <w:rsid w:val="004D2E7F"/>
    <w:rsid w:val="004D46B8"/>
    <w:rsid w:val="004E3EBC"/>
    <w:rsid w:val="004E4E29"/>
    <w:rsid w:val="005072AB"/>
    <w:rsid w:val="00517524"/>
    <w:rsid w:val="00526D43"/>
    <w:rsid w:val="005303FD"/>
    <w:rsid w:val="005328F1"/>
    <w:rsid w:val="00535B34"/>
    <w:rsid w:val="005368AA"/>
    <w:rsid w:val="00543B27"/>
    <w:rsid w:val="005452E8"/>
    <w:rsid w:val="0055552F"/>
    <w:rsid w:val="0055577F"/>
    <w:rsid w:val="00566D1C"/>
    <w:rsid w:val="0057334F"/>
    <w:rsid w:val="00575013"/>
    <w:rsid w:val="00586FD5"/>
    <w:rsid w:val="00593A6E"/>
    <w:rsid w:val="005A1707"/>
    <w:rsid w:val="005B0519"/>
    <w:rsid w:val="005B1C13"/>
    <w:rsid w:val="005B3EFB"/>
    <w:rsid w:val="005B6B20"/>
    <w:rsid w:val="005C7554"/>
    <w:rsid w:val="005D08F6"/>
    <w:rsid w:val="005D1786"/>
    <w:rsid w:val="005E1467"/>
    <w:rsid w:val="005E1C38"/>
    <w:rsid w:val="00611CAF"/>
    <w:rsid w:val="006156B5"/>
    <w:rsid w:val="0062456D"/>
    <w:rsid w:val="0063456D"/>
    <w:rsid w:val="00634938"/>
    <w:rsid w:val="006370AE"/>
    <w:rsid w:val="006470D7"/>
    <w:rsid w:val="006473B0"/>
    <w:rsid w:val="006530EF"/>
    <w:rsid w:val="00667B21"/>
    <w:rsid w:val="00684F77"/>
    <w:rsid w:val="006865CB"/>
    <w:rsid w:val="006876D3"/>
    <w:rsid w:val="0069479D"/>
    <w:rsid w:val="00697B87"/>
    <w:rsid w:val="006B1BAC"/>
    <w:rsid w:val="006B567E"/>
    <w:rsid w:val="006C537B"/>
    <w:rsid w:val="006E1ED9"/>
    <w:rsid w:val="006E5109"/>
    <w:rsid w:val="006F2E21"/>
    <w:rsid w:val="007012AB"/>
    <w:rsid w:val="00713597"/>
    <w:rsid w:val="00717A22"/>
    <w:rsid w:val="0073795F"/>
    <w:rsid w:val="00740011"/>
    <w:rsid w:val="00741E8A"/>
    <w:rsid w:val="00751681"/>
    <w:rsid w:val="00764FFF"/>
    <w:rsid w:val="00767880"/>
    <w:rsid w:val="007A1EA0"/>
    <w:rsid w:val="007A3039"/>
    <w:rsid w:val="007A36CD"/>
    <w:rsid w:val="007A5BF8"/>
    <w:rsid w:val="007B0225"/>
    <w:rsid w:val="007B16A6"/>
    <w:rsid w:val="007B3C98"/>
    <w:rsid w:val="007C05EB"/>
    <w:rsid w:val="007C6CD2"/>
    <w:rsid w:val="007E4F7A"/>
    <w:rsid w:val="007F6ADD"/>
    <w:rsid w:val="007F7951"/>
    <w:rsid w:val="007F7B2E"/>
    <w:rsid w:val="0080475C"/>
    <w:rsid w:val="00806038"/>
    <w:rsid w:val="00825063"/>
    <w:rsid w:val="008304AA"/>
    <w:rsid w:val="00833170"/>
    <w:rsid w:val="00835157"/>
    <w:rsid w:val="0084095E"/>
    <w:rsid w:val="00846332"/>
    <w:rsid w:val="00846E6E"/>
    <w:rsid w:val="00852A53"/>
    <w:rsid w:val="008649DC"/>
    <w:rsid w:val="0086663D"/>
    <w:rsid w:val="00881393"/>
    <w:rsid w:val="008843E3"/>
    <w:rsid w:val="00885899"/>
    <w:rsid w:val="00886687"/>
    <w:rsid w:val="008874E9"/>
    <w:rsid w:val="00887A6F"/>
    <w:rsid w:val="0089260D"/>
    <w:rsid w:val="00894E2F"/>
    <w:rsid w:val="008A2953"/>
    <w:rsid w:val="008B2783"/>
    <w:rsid w:val="008B6710"/>
    <w:rsid w:val="008C5A7C"/>
    <w:rsid w:val="008D2705"/>
    <w:rsid w:val="008D4860"/>
    <w:rsid w:val="008E68FD"/>
    <w:rsid w:val="008F4D6B"/>
    <w:rsid w:val="008F6D12"/>
    <w:rsid w:val="00905D09"/>
    <w:rsid w:val="00906C98"/>
    <w:rsid w:val="00911DD7"/>
    <w:rsid w:val="00922557"/>
    <w:rsid w:val="00937568"/>
    <w:rsid w:val="00940456"/>
    <w:rsid w:val="00956329"/>
    <w:rsid w:val="00956F47"/>
    <w:rsid w:val="00962514"/>
    <w:rsid w:val="00974EFE"/>
    <w:rsid w:val="00976DAA"/>
    <w:rsid w:val="009836AB"/>
    <w:rsid w:val="00983C7D"/>
    <w:rsid w:val="00996F2A"/>
    <w:rsid w:val="009A3610"/>
    <w:rsid w:val="009B3648"/>
    <w:rsid w:val="009B7233"/>
    <w:rsid w:val="009C0D7B"/>
    <w:rsid w:val="009D015D"/>
    <w:rsid w:val="009F263D"/>
    <w:rsid w:val="009F2D41"/>
    <w:rsid w:val="00A06865"/>
    <w:rsid w:val="00A1326D"/>
    <w:rsid w:val="00A201FE"/>
    <w:rsid w:val="00A21D35"/>
    <w:rsid w:val="00A374CB"/>
    <w:rsid w:val="00A43C8E"/>
    <w:rsid w:val="00A46638"/>
    <w:rsid w:val="00A50587"/>
    <w:rsid w:val="00A505D2"/>
    <w:rsid w:val="00A553A6"/>
    <w:rsid w:val="00A6102F"/>
    <w:rsid w:val="00A61238"/>
    <w:rsid w:val="00A650BB"/>
    <w:rsid w:val="00A66E15"/>
    <w:rsid w:val="00A6737A"/>
    <w:rsid w:val="00A77044"/>
    <w:rsid w:val="00A77EBE"/>
    <w:rsid w:val="00A8272E"/>
    <w:rsid w:val="00A93B51"/>
    <w:rsid w:val="00A947AE"/>
    <w:rsid w:val="00AA0948"/>
    <w:rsid w:val="00AA2848"/>
    <w:rsid w:val="00AB28B7"/>
    <w:rsid w:val="00AE2912"/>
    <w:rsid w:val="00AF0600"/>
    <w:rsid w:val="00AF0C8B"/>
    <w:rsid w:val="00AF2F0D"/>
    <w:rsid w:val="00AF732D"/>
    <w:rsid w:val="00B13378"/>
    <w:rsid w:val="00B21A3A"/>
    <w:rsid w:val="00B24475"/>
    <w:rsid w:val="00B25D9C"/>
    <w:rsid w:val="00B27305"/>
    <w:rsid w:val="00B30F5C"/>
    <w:rsid w:val="00B36ADD"/>
    <w:rsid w:val="00B46297"/>
    <w:rsid w:val="00B46516"/>
    <w:rsid w:val="00B53BB0"/>
    <w:rsid w:val="00B56C07"/>
    <w:rsid w:val="00B635A4"/>
    <w:rsid w:val="00B706E5"/>
    <w:rsid w:val="00B727F4"/>
    <w:rsid w:val="00B77761"/>
    <w:rsid w:val="00B872BB"/>
    <w:rsid w:val="00BA0EE5"/>
    <w:rsid w:val="00BA50D3"/>
    <w:rsid w:val="00BB116A"/>
    <w:rsid w:val="00BC041E"/>
    <w:rsid w:val="00BC3B9F"/>
    <w:rsid w:val="00BC6152"/>
    <w:rsid w:val="00BD466C"/>
    <w:rsid w:val="00BE681C"/>
    <w:rsid w:val="00BE6AEB"/>
    <w:rsid w:val="00BF0C44"/>
    <w:rsid w:val="00C0677A"/>
    <w:rsid w:val="00C06AFB"/>
    <w:rsid w:val="00C35A1A"/>
    <w:rsid w:val="00C368F2"/>
    <w:rsid w:val="00C470F4"/>
    <w:rsid w:val="00C5028A"/>
    <w:rsid w:val="00C50BA6"/>
    <w:rsid w:val="00C70E54"/>
    <w:rsid w:val="00C71A4D"/>
    <w:rsid w:val="00C76DEF"/>
    <w:rsid w:val="00C84421"/>
    <w:rsid w:val="00C94F22"/>
    <w:rsid w:val="00C94F6E"/>
    <w:rsid w:val="00C96C98"/>
    <w:rsid w:val="00CA4D65"/>
    <w:rsid w:val="00CA4FE5"/>
    <w:rsid w:val="00CB13D1"/>
    <w:rsid w:val="00CB5040"/>
    <w:rsid w:val="00CB7697"/>
    <w:rsid w:val="00CC2B51"/>
    <w:rsid w:val="00CC4B05"/>
    <w:rsid w:val="00CC4E7B"/>
    <w:rsid w:val="00CD19D1"/>
    <w:rsid w:val="00CF1124"/>
    <w:rsid w:val="00CF2911"/>
    <w:rsid w:val="00D102B1"/>
    <w:rsid w:val="00D12FD0"/>
    <w:rsid w:val="00D13670"/>
    <w:rsid w:val="00D24681"/>
    <w:rsid w:val="00D35B6D"/>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E241D"/>
    <w:rsid w:val="00DF0E8C"/>
    <w:rsid w:val="00DF7CBA"/>
    <w:rsid w:val="00E02668"/>
    <w:rsid w:val="00E03D83"/>
    <w:rsid w:val="00E04719"/>
    <w:rsid w:val="00E06987"/>
    <w:rsid w:val="00E22730"/>
    <w:rsid w:val="00E252FD"/>
    <w:rsid w:val="00E259FD"/>
    <w:rsid w:val="00E32FDA"/>
    <w:rsid w:val="00E34E52"/>
    <w:rsid w:val="00E36594"/>
    <w:rsid w:val="00E553F1"/>
    <w:rsid w:val="00E6249B"/>
    <w:rsid w:val="00E66826"/>
    <w:rsid w:val="00E71501"/>
    <w:rsid w:val="00E74399"/>
    <w:rsid w:val="00E76839"/>
    <w:rsid w:val="00E85D92"/>
    <w:rsid w:val="00E8722F"/>
    <w:rsid w:val="00EA6A7A"/>
    <w:rsid w:val="00EA796E"/>
    <w:rsid w:val="00EB2449"/>
    <w:rsid w:val="00EB6418"/>
    <w:rsid w:val="00EC0F5C"/>
    <w:rsid w:val="00EC5E82"/>
    <w:rsid w:val="00ED2A1B"/>
    <w:rsid w:val="00ED7684"/>
    <w:rsid w:val="00EE3BA8"/>
    <w:rsid w:val="00EF2974"/>
    <w:rsid w:val="00EF33D2"/>
    <w:rsid w:val="00EF4D90"/>
    <w:rsid w:val="00F008FB"/>
    <w:rsid w:val="00F010BE"/>
    <w:rsid w:val="00F03809"/>
    <w:rsid w:val="00F0521C"/>
    <w:rsid w:val="00F06450"/>
    <w:rsid w:val="00F06C2F"/>
    <w:rsid w:val="00F14709"/>
    <w:rsid w:val="00F252B7"/>
    <w:rsid w:val="00F34273"/>
    <w:rsid w:val="00F501AE"/>
    <w:rsid w:val="00F515B8"/>
    <w:rsid w:val="00F561F4"/>
    <w:rsid w:val="00F854AE"/>
    <w:rsid w:val="00F85FF4"/>
    <w:rsid w:val="00F872D9"/>
    <w:rsid w:val="00F87327"/>
    <w:rsid w:val="00FA5275"/>
    <w:rsid w:val="00FA66CD"/>
    <w:rsid w:val="00FC3D5E"/>
    <w:rsid w:val="00FE11A8"/>
    <w:rsid w:val="00FE48B0"/>
    <w:rsid w:val="00FF210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4E1A9347"/>
  <w15:chartTrackingRefBased/>
  <w15:docId w15:val="{1694CFCA-C972-4BE0-BA43-FD915BFD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semiHidden/>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semiHidden/>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080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stoddard@spokanetransi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ntracts@spokanetransit.com"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coi@spokanetrans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39DA26BD103F42BEFC2C12C3719897" ma:contentTypeVersion="11" ma:contentTypeDescription="Create a new document." ma:contentTypeScope="" ma:versionID="66ca6c6c3c6b27c562a9a18bef97b718">
  <xsd:schema xmlns:xsd="http://www.w3.org/2001/XMLSchema" xmlns:xs="http://www.w3.org/2001/XMLSchema" xmlns:p="http://schemas.microsoft.com/office/2006/metadata/properties" xmlns:ns2="fb58c26a-9a6c-45c4-b02f-8df035347c57" xmlns:ns3="c86631fe-07a3-4658-a1e4-f99304b08692" targetNamespace="http://schemas.microsoft.com/office/2006/metadata/properties" ma:root="true" ma:fieldsID="108b524e8893a6be5443e366aae1f166" ns2:_="" ns3:_="">
    <xsd:import namespace="fb58c26a-9a6c-45c4-b02f-8df035347c57"/>
    <xsd:import namespace="c86631fe-07a3-4658-a1e4-f99304b08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c26a-9a6c-45c4-b02f-8df035347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631fe-07a3-4658-a1e4-f99304b086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3F71E-4EA3-404A-8D12-B306DDB79FDE}">
  <ds:schemaRefs>
    <ds:schemaRef ds:uri="http://purl.org/dc/elements/1.1/"/>
    <ds:schemaRef ds:uri="http://purl.org/dc/terms/"/>
    <ds:schemaRef ds:uri="http://schemas.openxmlformats.org/package/2006/metadata/core-properties"/>
    <ds:schemaRef ds:uri="fb58c26a-9a6c-45c4-b02f-8df035347c57"/>
    <ds:schemaRef ds:uri="http://schemas.microsoft.com/office/infopath/2007/PartnerControls"/>
    <ds:schemaRef ds:uri="http://purl.org/dc/dcmitype/"/>
    <ds:schemaRef ds:uri="http://schemas.microsoft.com/office/2006/documentManagement/types"/>
    <ds:schemaRef ds:uri="c86631fe-07a3-4658-a1e4-f99304b0869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customXml/itemProps3.xml><?xml version="1.0" encoding="utf-8"?>
<ds:datastoreItem xmlns:ds="http://schemas.openxmlformats.org/officeDocument/2006/customXml" ds:itemID="{102AC5BC-1056-40EA-A1EE-217ADF40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c26a-9a6c-45c4-b02f-8df035347c57"/>
    <ds:schemaRef ds:uri="c86631fe-07a3-4658-a1e4-f99304b0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2F69B-E39B-41E2-BDEE-93D31354A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Agreement 102021.dotx</Template>
  <TotalTime>1</TotalTime>
  <Pages>16</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Smallwood, Kimberly</cp:lastModifiedBy>
  <cp:revision>2</cp:revision>
  <dcterms:created xsi:type="dcterms:W3CDTF">2022-07-15T14:38:00Z</dcterms:created>
  <dcterms:modified xsi:type="dcterms:W3CDTF">2022-07-15T14:38:00Z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0x010100DB39DA26BD103F42BEFC2C12C3719897</vt:lpwstr>
  </property>
</Properties>
</file>